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5" w:rsidRPr="00510632" w:rsidRDefault="001F2905" w:rsidP="00CB26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10632">
        <w:rPr>
          <w:rFonts w:ascii="Times New Roman" w:hAnsi="Times New Roman"/>
          <w:b/>
          <w:bCs/>
          <w:sz w:val="36"/>
          <w:szCs w:val="36"/>
          <w:u w:val="single"/>
        </w:rPr>
        <w:t>Marshfield Community Council</w:t>
      </w:r>
    </w:p>
    <w:p w:rsidR="001F2905" w:rsidRDefault="001F2905" w:rsidP="00CB26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9A" w:rsidRPr="0022049A" w:rsidRDefault="001F2905" w:rsidP="0022049A">
      <w:pPr>
        <w:jc w:val="center"/>
        <w:rPr>
          <w:rFonts w:cs="Arial"/>
        </w:rPr>
      </w:pPr>
      <w:r w:rsidRPr="0022049A">
        <w:rPr>
          <w:rFonts w:cs="Arial"/>
          <w:bCs/>
        </w:rPr>
        <w:t xml:space="preserve">Minutes of the Planning Committee held at </w:t>
      </w:r>
      <w:r w:rsidRPr="0022049A">
        <w:rPr>
          <w:rFonts w:cs="Arial"/>
        </w:rPr>
        <w:t>Marshfield Village Hall on</w:t>
      </w:r>
    </w:p>
    <w:p w:rsidR="001F2905" w:rsidRPr="0022049A" w:rsidRDefault="00710E9E" w:rsidP="00710E9E">
      <w:pPr>
        <w:rPr>
          <w:rFonts w:cs="Arial"/>
        </w:rPr>
      </w:pPr>
      <w:r>
        <w:rPr>
          <w:rFonts w:cs="Arial"/>
        </w:rPr>
        <w:t xml:space="preserve">        Tuesday</w:t>
      </w:r>
      <w:bookmarkStart w:id="0" w:name="_GoBack"/>
      <w:bookmarkEnd w:id="0"/>
      <w:r>
        <w:rPr>
          <w:rFonts w:cs="Arial"/>
        </w:rPr>
        <w:t xml:space="preserve"> 17</w:t>
      </w:r>
      <w:r w:rsidRPr="00710E9E">
        <w:rPr>
          <w:rFonts w:cs="Arial"/>
          <w:vertAlign w:val="superscript"/>
        </w:rPr>
        <w:t>th</w:t>
      </w:r>
      <w:r>
        <w:rPr>
          <w:rFonts w:cs="Arial"/>
        </w:rPr>
        <w:t xml:space="preserve"> November</w:t>
      </w:r>
      <w:r w:rsidR="00A97DB9">
        <w:rPr>
          <w:rFonts w:cs="Arial"/>
        </w:rPr>
        <w:t xml:space="preserve"> 2015</w:t>
      </w:r>
      <w:r w:rsidR="0022049A" w:rsidRPr="0022049A">
        <w:rPr>
          <w:rFonts w:cs="Arial"/>
        </w:rPr>
        <w:t xml:space="preserve"> commencing at 7.00pm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______________________________________________________________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  <w:b/>
          <w:bCs/>
        </w:rPr>
        <w:t>Present</w:t>
      </w:r>
      <w:r w:rsidRPr="0022049A">
        <w:rPr>
          <w:rFonts w:cs="Arial"/>
        </w:rPr>
        <w:t>:</w:t>
      </w:r>
      <w:r w:rsidR="00510632" w:rsidRPr="0022049A">
        <w:rPr>
          <w:rFonts w:cs="Arial"/>
        </w:rPr>
        <w:t xml:space="preserve"> </w:t>
      </w:r>
      <w:r w:rsidR="007E5C93" w:rsidRPr="0022049A">
        <w:rPr>
          <w:rFonts w:cs="Arial"/>
        </w:rPr>
        <w:t>Linda Southworth-Stevens</w:t>
      </w:r>
      <w:r w:rsidR="00802314">
        <w:rPr>
          <w:rFonts w:cs="Arial"/>
        </w:rPr>
        <w:t xml:space="preserve"> (Chairperson)</w:t>
      </w:r>
      <w:r w:rsidR="005B6EFE">
        <w:rPr>
          <w:rFonts w:cs="Arial"/>
        </w:rPr>
        <w:t xml:space="preserve">, </w:t>
      </w:r>
      <w:r w:rsidR="00CD353A">
        <w:rPr>
          <w:rFonts w:cs="Arial"/>
        </w:rPr>
        <w:t xml:space="preserve">Joel Williams </w:t>
      </w:r>
      <w:r w:rsidR="00802314">
        <w:rPr>
          <w:rFonts w:cs="Arial"/>
        </w:rPr>
        <w:t xml:space="preserve"> </w:t>
      </w:r>
    </w:p>
    <w:p w:rsidR="001F2905" w:rsidRDefault="001F2905" w:rsidP="00433857">
      <w:pPr>
        <w:rPr>
          <w:rFonts w:cs="Arial"/>
        </w:rPr>
      </w:pPr>
      <w:r w:rsidRPr="0022049A">
        <w:rPr>
          <w:rFonts w:cs="Arial"/>
          <w:b/>
        </w:rPr>
        <w:t>Apologies:</w:t>
      </w:r>
      <w:r w:rsidRPr="0022049A">
        <w:rPr>
          <w:rFonts w:cs="Arial"/>
        </w:rPr>
        <w:t xml:space="preserve"> </w:t>
      </w:r>
      <w:r w:rsidR="005B6EFE">
        <w:rPr>
          <w:rFonts w:cs="Arial"/>
        </w:rPr>
        <w:t>None</w:t>
      </w:r>
    </w:p>
    <w:p w:rsidR="005E5511" w:rsidRPr="0022049A" w:rsidRDefault="005E5511" w:rsidP="00433857">
      <w:pPr>
        <w:rPr>
          <w:rFonts w:cs="Arial"/>
        </w:rPr>
      </w:pPr>
      <w:r w:rsidRPr="005E5511">
        <w:rPr>
          <w:rFonts w:cs="Arial"/>
          <w:b/>
        </w:rPr>
        <w:t>In Attendance:</w:t>
      </w:r>
      <w:r w:rsidR="007E5C93">
        <w:rPr>
          <w:rFonts w:cs="Arial"/>
        </w:rPr>
        <w:t xml:space="preserve"> </w:t>
      </w:r>
      <w:r w:rsidR="00E15011">
        <w:rPr>
          <w:rFonts w:cs="Arial"/>
        </w:rPr>
        <w:t>1</w:t>
      </w:r>
      <w:r>
        <w:rPr>
          <w:rFonts w:cs="Arial"/>
        </w:rPr>
        <w:t xml:space="preserve"> member of public</w:t>
      </w:r>
      <w:r w:rsidR="00E15011">
        <w:rPr>
          <w:rFonts w:cs="Arial"/>
        </w:rPr>
        <w:t xml:space="preserve"> </w:t>
      </w:r>
      <w:proofErr w:type="spellStart"/>
      <w:r w:rsidR="00E15011">
        <w:rPr>
          <w:rFonts w:cs="Arial"/>
        </w:rPr>
        <w:t>Mrs</w:t>
      </w:r>
      <w:proofErr w:type="spellEnd"/>
      <w:r w:rsidR="00E15011">
        <w:rPr>
          <w:rFonts w:cs="Arial"/>
        </w:rPr>
        <w:t xml:space="preserve"> Williams Community </w:t>
      </w:r>
      <w:proofErr w:type="spellStart"/>
      <w:r w:rsidR="00E15011">
        <w:rPr>
          <w:rFonts w:cs="Arial"/>
        </w:rPr>
        <w:t>Councillor</w:t>
      </w:r>
      <w:proofErr w:type="spellEnd"/>
      <w:r w:rsidR="00E15011">
        <w:rPr>
          <w:rFonts w:cs="Arial"/>
        </w:rPr>
        <w:t xml:space="preserve"> for Old St </w:t>
      </w:r>
      <w:proofErr w:type="spellStart"/>
      <w:r w:rsidR="00141DDF">
        <w:rPr>
          <w:rFonts w:cs="Arial"/>
        </w:rPr>
        <w:t>M</w:t>
      </w:r>
      <w:r w:rsidR="00E15011">
        <w:rPr>
          <w:rFonts w:cs="Arial"/>
        </w:rPr>
        <w:t>ellons</w:t>
      </w:r>
      <w:proofErr w:type="spellEnd"/>
      <w:r>
        <w:rPr>
          <w:rFonts w:cs="Arial"/>
        </w:rPr>
        <w:t>.</w:t>
      </w:r>
    </w:p>
    <w:p w:rsidR="001F2905" w:rsidRPr="00510632" w:rsidRDefault="001F2905">
      <w:pPr>
        <w:rPr>
          <w:rFonts w:ascii="Times New Roman" w:hAnsi="Times New Roman"/>
        </w:rPr>
      </w:pPr>
      <w:r w:rsidRPr="00510632">
        <w:rPr>
          <w:rFonts w:ascii="Times New Roman" w:hAnsi="Times New Roman"/>
        </w:rPr>
        <w:t>___________________________________________________________________</w:t>
      </w:r>
    </w:p>
    <w:p w:rsidR="001F2905" w:rsidRPr="00510632" w:rsidRDefault="001F2905">
      <w:pPr>
        <w:pStyle w:val="Heading1"/>
        <w:rPr>
          <w:rFonts w:ascii="Times New Roman" w:hAnsi="Times New Roman"/>
          <w:b w:val="0"/>
          <w:bCs w:val="0"/>
        </w:rPr>
      </w:pPr>
    </w:p>
    <w:p w:rsidR="0064040D" w:rsidRDefault="0064040D" w:rsidP="0064040D">
      <w:pPr>
        <w:pStyle w:val="Heading1"/>
        <w:jc w:val="both"/>
        <w:rPr>
          <w:rFonts w:cs="Arial"/>
        </w:rPr>
      </w:pPr>
    </w:p>
    <w:p w:rsidR="001F2905" w:rsidRPr="0064040D" w:rsidRDefault="0064040D" w:rsidP="0064040D">
      <w:pPr>
        <w:pStyle w:val="Heading1"/>
        <w:rPr>
          <w:rFonts w:cs="Arial"/>
        </w:rPr>
      </w:pPr>
      <w:r>
        <w:rPr>
          <w:rFonts w:cs="Arial"/>
        </w:rPr>
        <w:t>1.</w:t>
      </w:r>
      <w:r w:rsidR="00710E9E">
        <w:rPr>
          <w:rFonts w:cs="Arial"/>
        </w:rPr>
        <w:t xml:space="preserve"> </w:t>
      </w:r>
      <w:r w:rsidR="001F2905" w:rsidRPr="0064040D">
        <w:rPr>
          <w:rFonts w:cs="Arial"/>
        </w:rPr>
        <w:t>Declarations of interest</w:t>
      </w:r>
    </w:p>
    <w:p w:rsidR="001C67A8" w:rsidRPr="001C67A8" w:rsidRDefault="001C67A8" w:rsidP="001C67A8"/>
    <w:p w:rsidR="001F2905" w:rsidRPr="00B13BD0" w:rsidRDefault="002963F1">
      <w:pPr>
        <w:rPr>
          <w:rFonts w:cs="Arial"/>
          <w:sz w:val="22"/>
          <w:szCs w:val="22"/>
        </w:rPr>
      </w:pPr>
      <w:r>
        <w:rPr>
          <w:rFonts w:cs="Arial"/>
        </w:rPr>
        <w:t>None</w:t>
      </w:r>
    </w:p>
    <w:p w:rsidR="000522A9" w:rsidRPr="00B13BD0" w:rsidRDefault="000522A9">
      <w:pPr>
        <w:rPr>
          <w:rFonts w:cs="Arial"/>
          <w:sz w:val="22"/>
          <w:szCs w:val="22"/>
        </w:rPr>
      </w:pPr>
    </w:p>
    <w:p w:rsidR="00E15011" w:rsidRDefault="009C5336" w:rsidP="00E15011">
      <w:pPr>
        <w:shd w:val="clear" w:color="auto" w:fill="FFFFFF"/>
        <w:rPr>
          <w:rFonts w:cs="Arial"/>
          <w:b/>
          <w:bCs/>
          <w:color w:val="222222"/>
        </w:rPr>
      </w:pPr>
      <w:r w:rsidRPr="00B13BD0">
        <w:rPr>
          <w:rFonts w:cs="Arial"/>
          <w:b/>
          <w:bCs/>
          <w:color w:val="222222"/>
          <w:sz w:val="22"/>
          <w:szCs w:val="22"/>
        </w:rPr>
        <w:t>2.</w:t>
      </w:r>
      <w:r w:rsidR="001B4E28">
        <w:rPr>
          <w:rFonts w:cs="Arial"/>
          <w:b/>
          <w:bCs/>
          <w:color w:val="222222"/>
        </w:rPr>
        <w:t xml:space="preserve"> </w:t>
      </w:r>
      <w:r w:rsidR="00E15011">
        <w:rPr>
          <w:rFonts w:cs="Arial"/>
          <w:b/>
          <w:bCs/>
          <w:color w:val="222222"/>
        </w:rPr>
        <w:t xml:space="preserve"> MCC801</w:t>
      </w:r>
    </w:p>
    <w:p w:rsidR="00E15011" w:rsidRDefault="00E15011" w:rsidP="00E15011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 xml:space="preserve">Conex 15/1023 </w:t>
      </w:r>
    </w:p>
    <w:p w:rsidR="00E15011" w:rsidRDefault="00E15011" w:rsidP="00E15011">
      <w:pPr>
        <w:shd w:val="clear" w:color="auto" w:fill="FFFFFF"/>
        <w:rPr>
          <w:rFonts w:cs="Arial"/>
          <w:b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Proposal: </w:t>
      </w:r>
      <w:r>
        <w:rPr>
          <w:rFonts w:cs="Arial"/>
          <w:bCs/>
          <w:color w:val="222222"/>
        </w:rPr>
        <w:t>Demolition of Existing Dwelling and Erection of and Replacement Dwelling Including Widening Access</w:t>
      </w:r>
    </w:p>
    <w:p w:rsidR="00E15011" w:rsidRDefault="00E15011" w:rsidP="00E15011">
      <w:pPr>
        <w:shd w:val="clear" w:color="auto" w:fill="FFFFFF"/>
        <w:rPr>
          <w:rFonts w:cs="Arial"/>
          <w:b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Site:  </w:t>
      </w:r>
      <w:r>
        <w:rPr>
          <w:rFonts w:cs="Arial"/>
          <w:bCs/>
          <w:color w:val="222222"/>
        </w:rPr>
        <w:t xml:space="preserve">21 St </w:t>
      </w:r>
      <w:proofErr w:type="spellStart"/>
      <w:r>
        <w:rPr>
          <w:rFonts w:cs="Arial"/>
          <w:bCs/>
          <w:color w:val="222222"/>
        </w:rPr>
        <w:t>Mellons</w:t>
      </w:r>
      <w:proofErr w:type="spellEnd"/>
      <w:r>
        <w:rPr>
          <w:rFonts w:cs="Arial"/>
          <w:bCs/>
          <w:color w:val="222222"/>
        </w:rPr>
        <w:t xml:space="preserve"> Road, Marshfield, Cardiff CF3 2TX</w:t>
      </w:r>
    </w:p>
    <w:p w:rsidR="009E14E4" w:rsidRDefault="009E14E4" w:rsidP="00E15011">
      <w:pPr>
        <w:shd w:val="clear" w:color="auto" w:fill="FFFFFF"/>
        <w:rPr>
          <w:rFonts w:cs="Arial"/>
          <w:bCs/>
          <w:color w:val="222222"/>
        </w:rPr>
      </w:pPr>
    </w:p>
    <w:p w:rsidR="009E14E4" w:rsidRDefault="009E14E4" w:rsidP="00E15011">
      <w:pPr>
        <w:shd w:val="clear" w:color="auto" w:fill="FFFFFF"/>
        <w:rPr>
          <w:rFonts w:cs="Arial"/>
          <w:bCs/>
          <w:color w:val="222222"/>
        </w:rPr>
      </w:pPr>
    </w:p>
    <w:p w:rsidR="009E14E4" w:rsidRPr="009E14E4" w:rsidRDefault="009E14E4" w:rsidP="00E15011">
      <w:pPr>
        <w:shd w:val="clear" w:color="auto" w:fill="FFFFFF"/>
        <w:rPr>
          <w:rFonts w:cs="Arial"/>
          <w:bCs/>
          <w:i/>
          <w:color w:val="222222"/>
        </w:rPr>
      </w:pPr>
      <w:r>
        <w:rPr>
          <w:rFonts w:cs="Arial"/>
          <w:bCs/>
          <w:i/>
          <w:color w:val="222222"/>
        </w:rPr>
        <w:t>The committee did not make any observations</w:t>
      </w: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MCC802</w:t>
      </w:r>
    </w:p>
    <w:p w:rsidR="00E15011" w:rsidRDefault="00E15011" w:rsidP="00E15011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Conex 15/1312</w:t>
      </w:r>
    </w:p>
    <w:p w:rsidR="00E15011" w:rsidRDefault="00E15011" w:rsidP="00E15011">
      <w:pPr>
        <w:shd w:val="clear" w:color="auto" w:fill="FFFFFF"/>
        <w:rPr>
          <w:rFonts w:cs="Arial"/>
          <w:b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Proposal:  </w:t>
      </w:r>
      <w:r>
        <w:rPr>
          <w:rFonts w:cs="Arial"/>
          <w:bCs/>
          <w:color w:val="222222"/>
        </w:rPr>
        <w:t>Extension to School to Provide Nursery</w:t>
      </w: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Site:  </w:t>
      </w:r>
      <w:r>
        <w:rPr>
          <w:rFonts w:cs="Arial"/>
          <w:bCs/>
          <w:color w:val="222222"/>
        </w:rPr>
        <w:t>Marshfield Junior and Infants School, Marshfield Road, Cardiff CF3 2UW</w:t>
      </w: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5B6EFE" w:rsidRPr="009E14E4" w:rsidRDefault="009E14E4" w:rsidP="005B6EFE">
      <w:pPr>
        <w:shd w:val="clear" w:color="auto" w:fill="FFFFFF"/>
        <w:rPr>
          <w:rFonts w:cs="Arial"/>
          <w:bCs/>
          <w:i/>
          <w:color w:val="222222"/>
        </w:rPr>
      </w:pPr>
      <w:r w:rsidRPr="009E14E4">
        <w:rPr>
          <w:rFonts w:cs="Arial"/>
          <w:bCs/>
          <w:i/>
          <w:color w:val="222222"/>
        </w:rPr>
        <w:t xml:space="preserve">The </w:t>
      </w:r>
      <w:r>
        <w:rPr>
          <w:rFonts w:cs="Arial"/>
          <w:bCs/>
          <w:i/>
          <w:color w:val="222222"/>
        </w:rPr>
        <w:t>committee did not make any observations</w:t>
      </w: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i/>
          <w:color w:val="222222"/>
        </w:rPr>
      </w:pP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F2905" w:rsidRPr="00B13BD0" w:rsidRDefault="001F2905" w:rsidP="00AF62AF">
      <w:pPr>
        <w:rPr>
          <w:rFonts w:ascii="Times New Roman" w:hAnsi="Times New Roman"/>
          <w:sz w:val="22"/>
          <w:szCs w:val="22"/>
          <w:lang w:val="en-GB" w:eastAsia="en-GB"/>
        </w:rPr>
      </w:pPr>
      <w:r w:rsidRPr="00B13BD0">
        <w:rPr>
          <w:rFonts w:cs="Arial"/>
          <w:b/>
          <w:sz w:val="22"/>
          <w:szCs w:val="22"/>
        </w:rPr>
        <w:t xml:space="preserve">Meeting Closed at </w:t>
      </w:r>
      <w:r w:rsidR="005B6EFE">
        <w:rPr>
          <w:rFonts w:cs="Arial"/>
          <w:b/>
          <w:sz w:val="22"/>
          <w:szCs w:val="22"/>
        </w:rPr>
        <w:t>7.</w:t>
      </w:r>
      <w:r w:rsidR="00E15011">
        <w:rPr>
          <w:rFonts w:cs="Arial"/>
          <w:b/>
          <w:sz w:val="22"/>
          <w:szCs w:val="22"/>
        </w:rPr>
        <w:t>35</w:t>
      </w:r>
      <w:r w:rsidRPr="00B13BD0">
        <w:rPr>
          <w:rFonts w:cs="Arial"/>
          <w:b/>
          <w:sz w:val="22"/>
          <w:szCs w:val="22"/>
        </w:rPr>
        <w:t>pm</w:t>
      </w:r>
    </w:p>
    <w:sectPr w:rsidR="001F2905" w:rsidRPr="00B13BD0" w:rsidSect="00822422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AE" w:rsidRDefault="006663AE" w:rsidP="00CB260A">
      <w:r>
        <w:separator/>
      </w:r>
    </w:p>
  </w:endnote>
  <w:endnote w:type="continuationSeparator" w:id="0">
    <w:p w:rsidR="006663AE" w:rsidRDefault="006663AE" w:rsidP="00C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05" w:rsidRDefault="00D0663A">
    <w:pPr>
      <w:pStyle w:val="Footer"/>
    </w:pPr>
    <w:r>
      <w:fldChar w:fldCharType="begin"/>
    </w:r>
    <w:r w:rsidR="00200550">
      <w:instrText xml:space="preserve"> PAGE   \* MERGEFORMAT </w:instrText>
    </w:r>
    <w:r>
      <w:fldChar w:fldCharType="separate"/>
    </w:r>
    <w:r w:rsidR="00710E9E">
      <w:rPr>
        <w:noProof/>
      </w:rPr>
      <w:t>1</w:t>
    </w:r>
    <w:r>
      <w:rPr>
        <w:noProof/>
      </w:rPr>
      <w:fldChar w:fldCharType="end"/>
    </w:r>
  </w:p>
  <w:p w:rsidR="001F2905" w:rsidRDefault="001F2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AE" w:rsidRDefault="006663AE" w:rsidP="00CB260A">
      <w:r>
        <w:separator/>
      </w:r>
    </w:p>
  </w:footnote>
  <w:footnote w:type="continuationSeparator" w:id="0">
    <w:p w:rsidR="006663AE" w:rsidRDefault="006663AE" w:rsidP="00CB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722E0"/>
    <w:multiLevelType w:val="hybridMultilevel"/>
    <w:tmpl w:val="E48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4219"/>
    <w:multiLevelType w:val="hybridMultilevel"/>
    <w:tmpl w:val="ED46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1DC"/>
    <w:multiLevelType w:val="hybridMultilevel"/>
    <w:tmpl w:val="71FC51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0933"/>
    <w:multiLevelType w:val="hybridMultilevel"/>
    <w:tmpl w:val="CBB4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A44"/>
    <w:multiLevelType w:val="hybridMultilevel"/>
    <w:tmpl w:val="BD2010F6"/>
    <w:lvl w:ilvl="0" w:tplc="F1DE5F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C31"/>
    <w:multiLevelType w:val="hybridMultilevel"/>
    <w:tmpl w:val="F59C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5496"/>
    <w:multiLevelType w:val="hybridMultilevel"/>
    <w:tmpl w:val="F440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002F8"/>
    <w:multiLevelType w:val="hybridMultilevel"/>
    <w:tmpl w:val="2FECDB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F2E81"/>
    <w:multiLevelType w:val="hybridMultilevel"/>
    <w:tmpl w:val="A72813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60D3F"/>
    <w:multiLevelType w:val="hybridMultilevel"/>
    <w:tmpl w:val="ACD850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11AD"/>
    <w:multiLevelType w:val="hybridMultilevel"/>
    <w:tmpl w:val="79F06D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5F9E"/>
    <w:multiLevelType w:val="hybridMultilevel"/>
    <w:tmpl w:val="F0C0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5BE"/>
    <w:multiLevelType w:val="hybridMultilevel"/>
    <w:tmpl w:val="5B5665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E4D"/>
    <w:multiLevelType w:val="hybridMultilevel"/>
    <w:tmpl w:val="C144E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3B3"/>
    <w:multiLevelType w:val="hybridMultilevel"/>
    <w:tmpl w:val="0C382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0A"/>
    <w:rsid w:val="0000580E"/>
    <w:rsid w:val="000522A9"/>
    <w:rsid w:val="00141DDF"/>
    <w:rsid w:val="001929D6"/>
    <w:rsid w:val="001A74C7"/>
    <w:rsid w:val="001B3F58"/>
    <w:rsid w:val="001B4E28"/>
    <w:rsid w:val="001C4D3C"/>
    <w:rsid w:val="001C67A8"/>
    <w:rsid w:val="001F2905"/>
    <w:rsid w:val="00200550"/>
    <w:rsid w:val="00212558"/>
    <w:rsid w:val="0022049A"/>
    <w:rsid w:val="002422C9"/>
    <w:rsid w:val="00242F33"/>
    <w:rsid w:val="00243F0E"/>
    <w:rsid w:val="0026055E"/>
    <w:rsid w:val="002963F1"/>
    <w:rsid w:val="0035698D"/>
    <w:rsid w:val="00377AB5"/>
    <w:rsid w:val="003D7A81"/>
    <w:rsid w:val="003E091F"/>
    <w:rsid w:val="003F5253"/>
    <w:rsid w:val="0040071A"/>
    <w:rsid w:val="00431195"/>
    <w:rsid w:val="00433857"/>
    <w:rsid w:val="004B3F45"/>
    <w:rsid w:val="004D6F99"/>
    <w:rsid w:val="004E47AF"/>
    <w:rsid w:val="004E7E0A"/>
    <w:rsid w:val="00510632"/>
    <w:rsid w:val="00533A8A"/>
    <w:rsid w:val="00550CE9"/>
    <w:rsid w:val="00552A2C"/>
    <w:rsid w:val="00574C0A"/>
    <w:rsid w:val="005B5B31"/>
    <w:rsid w:val="005B6EFE"/>
    <w:rsid w:val="005E5511"/>
    <w:rsid w:val="005F64F6"/>
    <w:rsid w:val="00633F3E"/>
    <w:rsid w:val="0064040D"/>
    <w:rsid w:val="00652BCA"/>
    <w:rsid w:val="006663AE"/>
    <w:rsid w:val="00666799"/>
    <w:rsid w:val="00675C8E"/>
    <w:rsid w:val="006A168D"/>
    <w:rsid w:val="006D1CD9"/>
    <w:rsid w:val="006D45EB"/>
    <w:rsid w:val="00710E9E"/>
    <w:rsid w:val="007D6E04"/>
    <w:rsid w:val="007E5C93"/>
    <w:rsid w:val="007E5D5D"/>
    <w:rsid w:val="00802314"/>
    <w:rsid w:val="00822422"/>
    <w:rsid w:val="00826F2A"/>
    <w:rsid w:val="0083671A"/>
    <w:rsid w:val="00852EA3"/>
    <w:rsid w:val="008A6E6A"/>
    <w:rsid w:val="009059CF"/>
    <w:rsid w:val="00906D23"/>
    <w:rsid w:val="00936152"/>
    <w:rsid w:val="00975BBA"/>
    <w:rsid w:val="00993B46"/>
    <w:rsid w:val="009B2A84"/>
    <w:rsid w:val="009C5336"/>
    <w:rsid w:val="009E14E4"/>
    <w:rsid w:val="00A21214"/>
    <w:rsid w:val="00A97DB9"/>
    <w:rsid w:val="00AD2064"/>
    <w:rsid w:val="00AF3D03"/>
    <w:rsid w:val="00AF62AF"/>
    <w:rsid w:val="00B0677A"/>
    <w:rsid w:val="00B13BD0"/>
    <w:rsid w:val="00B4397C"/>
    <w:rsid w:val="00B61E26"/>
    <w:rsid w:val="00B84798"/>
    <w:rsid w:val="00B86167"/>
    <w:rsid w:val="00B87971"/>
    <w:rsid w:val="00C133BF"/>
    <w:rsid w:val="00C22A94"/>
    <w:rsid w:val="00C872BA"/>
    <w:rsid w:val="00C95544"/>
    <w:rsid w:val="00CA44FF"/>
    <w:rsid w:val="00CB260A"/>
    <w:rsid w:val="00CC1FCD"/>
    <w:rsid w:val="00CD353A"/>
    <w:rsid w:val="00CF32D0"/>
    <w:rsid w:val="00D0663A"/>
    <w:rsid w:val="00D222A4"/>
    <w:rsid w:val="00D32AF4"/>
    <w:rsid w:val="00D3390B"/>
    <w:rsid w:val="00D57905"/>
    <w:rsid w:val="00DA0074"/>
    <w:rsid w:val="00DD55C3"/>
    <w:rsid w:val="00DE7C77"/>
    <w:rsid w:val="00E15011"/>
    <w:rsid w:val="00E22F00"/>
    <w:rsid w:val="00E3798C"/>
    <w:rsid w:val="00E65FE9"/>
    <w:rsid w:val="00EA4675"/>
    <w:rsid w:val="00EF30B8"/>
    <w:rsid w:val="00F006D1"/>
    <w:rsid w:val="00F14C58"/>
    <w:rsid w:val="00F16611"/>
    <w:rsid w:val="00FD5505"/>
    <w:rsid w:val="00FD6A9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6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68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68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768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68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8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6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6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6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&amp;%20Abby\AppData\Roaming\Microsoft\Templates\Minutes%20for%20a%20form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a formal meeting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Community Council</vt:lpstr>
    </vt:vector>
  </TitlesOfParts>
  <Company>Microsoft Corporation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Community Council</dc:title>
  <dc:creator>Adam &amp; Abby</dc:creator>
  <cp:lastModifiedBy>dad</cp:lastModifiedBy>
  <cp:revision>2</cp:revision>
  <cp:lastPrinted>2012-05-31T19:55:00Z</cp:lastPrinted>
  <dcterms:created xsi:type="dcterms:W3CDTF">2015-11-19T09:43:00Z</dcterms:created>
  <dcterms:modified xsi:type="dcterms:W3CDTF">2015-11-19T09:43:00Z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TC010481681033</vt:lpwstr>
  </property>
</Properties>
</file>