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05" w:rsidRPr="00510632" w:rsidRDefault="001F2905" w:rsidP="00CB260A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bookmarkStart w:id="0" w:name="_GoBack"/>
      <w:bookmarkEnd w:id="0"/>
      <w:r w:rsidRPr="00510632">
        <w:rPr>
          <w:rFonts w:ascii="Times New Roman" w:hAnsi="Times New Roman"/>
          <w:b/>
          <w:bCs/>
          <w:sz w:val="36"/>
          <w:szCs w:val="36"/>
          <w:u w:val="single"/>
        </w:rPr>
        <w:t>Marshfield Community Council</w:t>
      </w:r>
    </w:p>
    <w:p w:rsidR="001F2905" w:rsidRDefault="001F2905" w:rsidP="00CB260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049A" w:rsidRPr="0022049A" w:rsidRDefault="001F2905" w:rsidP="0022049A">
      <w:pPr>
        <w:jc w:val="center"/>
        <w:rPr>
          <w:rFonts w:cs="Arial"/>
        </w:rPr>
      </w:pPr>
      <w:r w:rsidRPr="0022049A">
        <w:rPr>
          <w:rFonts w:cs="Arial"/>
          <w:bCs/>
        </w:rPr>
        <w:t xml:space="preserve">Minutes of the Planning Committee held at </w:t>
      </w:r>
      <w:r w:rsidRPr="0022049A">
        <w:rPr>
          <w:rFonts w:cs="Arial"/>
        </w:rPr>
        <w:t>Marshfield Village Hall on</w:t>
      </w:r>
    </w:p>
    <w:p w:rsidR="001F2905" w:rsidRPr="0022049A" w:rsidRDefault="00DD088A" w:rsidP="0022049A">
      <w:pPr>
        <w:jc w:val="center"/>
        <w:rPr>
          <w:rFonts w:cs="Arial"/>
        </w:rPr>
      </w:pPr>
      <w:r>
        <w:rPr>
          <w:rFonts w:cs="Arial"/>
        </w:rPr>
        <w:t xml:space="preserve">Wednesday 27 April </w:t>
      </w:r>
      <w:r w:rsidR="00EA32A0">
        <w:rPr>
          <w:rFonts w:cs="Arial"/>
        </w:rPr>
        <w:t>2016</w:t>
      </w:r>
      <w:r w:rsidR="0022049A" w:rsidRPr="0022049A">
        <w:rPr>
          <w:rFonts w:cs="Arial"/>
        </w:rPr>
        <w:t xml:space="preserve"> commencing at </w:t>
      </w:r>
      <w:r w:rsidR="00AC2C4B">
        <w:rPr>
          <w:rFonts w:cs="Arial"/>
        </w:rPr>
        <w:t>7</w:t>
      </w:r>
      <w:r w:rsidR="00EA32A0">
        <w:rPr>
          <w:rFonts w:cs="Arial"/>
        </w:rPr>
        <w:t>.30pm</w:t>
      </w:r>
    </w:p>
    <w:p w:rsidR="001F2905" w:rsidRPr="0022049A" w:rsidRDefault="001F2905">
      <w:pPr>
        <w:rPr>
          <w:rFonts w:cs="Arial"/>
        </w:rPr>
      </w:pPr>
      <w:r w:rsidRPr="0022049A">
        <w:rPr>
          <w:rFonts w:cs="Arial"/>
        </w:rPr>
        <w:t>______________________________________________________________</w:t>
      </w:r>
    </w:p>
    <w:p w:rsidR="001F2905" w:rsidRPr="0022049A" w:rsidRDefault="001F2905">
      <w:pPr>
        <w:rPr>
          <w:rFonts w:cs="Arial"/>
        </w:rPr>
      </w:pPr>
      <w:r w:rsidRPr="0022049A">
        <w:rPr>
          <w:rFonts w:cs="Arial"/>
          <w:b/>
          <w:bCs/>
        </w:rPr>
        <w:t>Present</w:t>
      </w:r>
      <w:r w:rsidRPr="0022049A">
        <w:rPr>
          <w:rFonts w:cs="Arial"/>
        </w:rPr>
        <w:t>:</w:t>
      </w:r>
      <w:r w:rsidR="00510632" w:rsidRPr="0022049A">
        <w:rPr>
          <w:rFonts w:cs="Arial"/>
        </w:rPr>
        <w:t xml:space="preserve"> </w:t>
      </w:r>
      <w:r w:rsidR="007E5C93" w:rsidRPr="0022049A">
        <w:rPr>
          <w:rFonts w:cs="Arial"/>
        </w:rPr>
        <w:t>Linda Southworth-Stevens</w:t>
      </w:r>
      <w:r w:rsidR="00802314">
        <w:rPr>
          <w:rFonts w:cs="Arial"/>
        </w:rPr>
        <w:t xml:space="preserve"> (Chairperson)</w:t>
      </w:r>
      <w:r w:rsidR="005B6EFE">
        <w:rPr>
          <w:rFonts w:cs="Arial"/>
        </w:rPr>
        <w:t xml:space="preserve">, </w:t>
      </w:r>
      <w:r w:rsidR="00DD088A">
        <w:rPr>
          <w:rFonts w:cs="Arial"/>
        </w:rPr>
        <w:t>Matthew Taylor</w:t>
      </w:r>
      <w:r w:rsidR="00CD353A">
        <w:rPr>
          <w:rFonts w:cs="Arial"/>
        </w:rPr>
        <w:t xml:space="preserve"> </w:t>
      </w:r>
      <w:r w:rsidR="00802314">
        <w:rPr>
          <w:rFonts w:cs="Arial"/>
        </w:rPr>
        <w:t xml:space="preserve"> </w:t>
      </w:r>
    </w:p>
    <w:p w:rsidR="001F2905" w:rsidRDefault="001F2905" w:rsidP="00433857">
      <w:pPr>
        <w:rPr>
          <w:rFonts w:cs="Arial"/>
        </w:rPr>
      </w:pPr>
      <w:r w:rsidRPr="0022049A">
        <w:rPr>
          <w:rFonts w:cs="Arial"/>
          <w:b/>
        </w:rPr>
        <w:t>Apologies:</w:t>
      </w:r>
      <w:r w:rsidRPr="0022049A">
        <w:rPr>
          <w:rFonts w:cs="Arial"/>
        </w:rPr>
        <w:t xml:space="preserve"> </w:t>
      </w:r>
      <w:r w:rsidR="00AC2C4B">
        <w:rPr>
          <w:rFonts w:cs="Arial"/>
        </w:rPr>
        <w:t>Joel Williams (Meeting)</w:t>
      </w:r>
      <w:r w:rsidR="00DD088A">
        <w:rPr>
          <w:rFonts w:cs="Arial"/>
        </w:rPr>
        <w:t xml:space="preserve"> &amp; Cenydd Edwards</w:t>
      </w:r>
    </w:p>
    <w:p w:rsidR="005E5511" w:rsidRPr="0022049A" w:rsidRDefault="005E5511" w:rsidP="00433857">
      <w:pPr>
        <w:rPr>
          <w:rFonts w:cs="Arial"/>
        </w:rPr>
      </w:pPr>
      <w:r w:rsidRPr="005E5511">
        <w:rPr>
          <w:rFonts w:cs="Arial"/>
          <w:b/>
        </w:rPr>
        <w:t>In Attendance:</w:t>
      </w:r>
      <w:r w:rsidR="007E5C93">
        <w:rPr>
          <w:rFonts w:cs="Arial"/>
        </w:rPr>
        <w:t xml:space="preserve"> </w:t>
      </w:r>
      <w:r w:rsidR="00EA32A0">
        <w:rPr>
          <w:rFonts w:cs="Arial"/>
        </w:rPr>
        <w:t>0</w:t>
      </w:r>
      <w:r>
        <w:rPr>
          <w:rFonts w:cs="Arial"/>
        </w:rPr>
        <w:t xml:space="preserve"> member</w:t>
      </w:r>
      <w:r w:rsidR="00EA32A0">
        <w:rPr>
          <w:rFonts w:cs="Arial"/>
        </w:rPr>
        <w:t>s</w:t>
      </w:r>
      <w:r>
        <w:rPr>
          <w:rFonts w:cs="Arial"/>
        </w:rPr>
        <w:t xml:space="preserve"> of public</w:t>
      </w:r>
    </w:p>
    <w:p w:rsidR="001F2905" w:rsidRPr="00510632" w:rsidRDefault="001F2905">
      <w:pPr>
        <w:rPr>
          <w:rFonts w:ascii="Times New Roman" w:hAnsi="Times New Roman"/>
        </w:rPr>
      </w:pPr>
      <w:r w:rsidRPr="00510632">
        <w:rPr>
          <w:rFonts w:ascii="Times New Roman" w:hAnsi="Times New Roman"/>
        </w:rPr>
        <w:t>___________________________________________________________________</w:t>
      </w:r>
    </w:p>
    <w:p w:rsidR="001F2905" w:rsidRPr="00510632" w:rsidRDefault="001F2905">
      <w:pPr>
        <w:pStyle w:val="Heading1"/>
        <w:rPr>
          <w:rFonts w:ascii="Times New Roman" w:hAnsi="Times New Roman"/>
          <w:b w:val="0"/>
          <w:bCs w:val="0"/>
        </w:rPr>
      </w:pPr>
    </w:p>
    <w:p w:rsidR="0064040D" w:rsidRDefault="0064040D" w:rsidP="0064040D">
      <w:pPr>
        <w:pStyle w:val="Heading1"/>
        <w:jc w:val="both"/>
        <w:rPr>
          <w:rFonts w:cs="Arial"/>
        </w:rPr>
      </w:pPr>
    </w:p>
    <w:p w:rsidR="001F2905" w:rsidRDefault="0064040D" w:rsidP="0064040D">
      <w:pPr>
        <w:pStyle w:val="Heading1"/>
        <w:rPr>
          <w:rFonts w:cs="Arial"/>
        </w:rPr>
      </w:pPr>
      <w:r>
        <w:rPr>
          <w:rFonts w:cs="Arial"/>
        </w:rPr>
        <w:t>1.</w:t>
      </w:r>
      <w:r w:rsidR="001F2905" w:rsidRPr="0064040D">
        <w:rPr>
          <w:rFonts w:cs="Arial"/>
        </w:rPr>
        <w:t>Declarations of interest</w:t>
      </w:r>
    </w:p>
    <w:p w:rsidR="00EA32A0" w:rsidRDefault="00EA32A0" w:rsidP="00EA32A0"/>
    <w:p w:rsidR="00EA32A0" w:rsidRPr="00EA32A0" w:rsidRDefault="00AC2C4B" w:rsidP="00EA32A0">
      <w:r>
        <w:t>None</w:t>
      </w:r>
      <w:r w:rsidR="00EA32A0">
        <w:t>.</w:t>
      </w:r>
    </w:p>
    <w:p w:rsidR="001F2905" w:rsidRPr="00B13BD0" w:rsidRDefault="001F2905">
      <w:pPr>
        <w:rPr>
          <w:rFonts w:cs="Arial"/>
          <w:sz w:val="22"/>
          <w:szCs w:val="22"/>
        </w:rPr>
      </w:pPr>
    </w:p>
    <w:p w:rsidR="000522A9" w:rsidRPr="00B13BD0" w:rsidRDefault="000522A9">
      <w:pPr>
        <w:rPr>
          <w:rFonts w:cs="Arial"/>
          <w:sz w:val="22"/>
          <w:szCs w:val="22"/>
        </w:rPr>
      </w:pPr>
    </w:p>
    <w:p w:rsidR="00494A46" w:rsidRDefault="00494A46" w:rsidP="00494A46">
      <w:pPr>
        <w:shd w:val="clear" w:color="auto" w:fill="FFFFFF"/>
        <w:rPr>
          <w:rFonts w:cs="Arial"/>
          <w:b/>
          <w:bCs/>
          <w:color w:val="222222"/>
        </w:rPr>
      </w:pPr>
      <w:r>
        <w:rPr>
          <w:rFonts w:cs="Arial"/>
          <w:b/>
          <w:bCs/>
          <w:color w:val="222222"/>
        </w:rPr>
        <w:t>2.MCC8</w:t>
      </w:r>
      <w:r w:rsidR="00716A54">
        <w:rPr>
          <w:rFonts w:cs="Arial"/>
          <w:b/>
          <w:bCs/>
          <w:color w:val="222222"/>
        </w:rPr>
        <w:t>1</w:t>
      </w:r>
      <w:r w:rsidR="00DD088A">
        <w:rPr>
          <w:rFonts w:cs="Arial"/>
          <w:b/>
          <w:bCs/>
          <w:color w:val="222222"/>
        </w:rPr>
        <w:t>2</w:t>
      </w:r>
    </w:p>
    <w:p w:rsidR="00494A46" w:rsidRDefault="00494A46" w:rsidP="00494A46">
      <w:pPr>
        <w:shd w:val="clear" w:color="auto" w:fill="FFFFFF"/>
        <w:rPr>
          <w:rFonts w:cs="Arial"/>
          <w:b/>
          <w:bCs/>
          <w:color w:val="222222"/>
        </w:rPr>
      </w:pPr>
      <w:r>
        <w:rPr>
          <w:rFonts w:cs="Arial"/>
          <w:b/>
          <w:bCs/>
          <w:color w:val="222222"/>
        </w:rPr>
        <w:t>Conex 1</w:t>
      </w:r>
      <w:r w:rsidR="00716A54">
        <w:rPr>
          <w:rFonts w:cs="Arial"/>
          <w:b/>
          <w:bCs/>
          <w:color w:val="222222"/>
        </w:rPr>
        <w:t>6</w:t>
      </w:r>
      <w:r>
        <w:rPr>
          <w:rFonts w:cs="Arial"/>
          <w:b/>
          <w:bCs/>
          <w:color w:val="222222"/>
        </w:rPr>
        <w:t>/</w:t>
      </w:r>
      <w:r w:rsidR="00AC2C4B">
        <w:rPr>
          <w:rFonts w:cs="Arial"/>
          <w:b/>
          <w:bCs/>
          <w:color w:val="222222"/>
        </w:rPr>
        <w:t>0</w:t>
      </w:r>
      <w:r w:rsidR="00DD088A">
        <w:rPr>
          <w:rFonts w:cs="Arial"/>
          <w:b/>
          <w:bCs/>
          <w:color w:val="222222"/>
        </w:rPr>
        <w:t>324</w:t>
      </w:r>
    </w:p>
    <w:p w:rsidR="00DD088A" w:rsidRDefault="00DD088A" w:rsidP="00494A46">
      <w:pPr>
        <w:shd w:val="clear" w:color="auto" w:fill="FFFFFF"/>
        <w:rPr>
          <w:rFonts w:cs="Arial"/>
          <w:b/>
          <w:bCs/>
          <w:color w:val="222222"/>
        </w:rPr>
      </w:pPr>
    </w:p>
    <w:p w:rsidR="00DD088A" w:rsidRDefault="00DD088A" w:rsidP="00DD088A">
      <w:pPr>
        <w:shd w:val="clear" w:color="auto" w:fill="FFFFFF"/>
        <w:rPr>
          <w:rFonts w:cs="Arial"/>
          <w:bCs/>
          <w:color w:val="222222"/>
        </w:rPr>
      </w:pPr>
      <w:r w:rsidRPr="008C2AA4">
        <w:rPr>
          <w:rFonts w:cs="Arial"/>
          <w:b/>
          <w:bCs/>
          <w:color w:val="222222"/>
        </w:rPr>
        <w:t>Proposal</w:t>
      </w:r>
      <w:r w:rsidRPr="008816B1">
        <w:rPr>
          <w:rFonts w:cs="Arial"/>
          <w:bCs/>
          <w:color w:val="222222"/>
        </w:rPr>
        <w:t xml:space="preserve">: </w:t>
      </w:r>
      <w:r>
        <w:rPr>
          <w:rFonts w:cs="Arial"/>
          <w:bCs/>
          <w:color w:val="222222"/>
        </w:rPr>
        <w:t>Erection of proposed single storey rear extension and replacement porch</w:t>
      </w:r>
    </w:p>
    <w:p w:rsidR="00DD088A" w:rsidRDefault="00DD088A" w:rsidP="00DD088A">
      <w:pPr>
        <w:shd w:val="clear" w:color="auto" w:fill="FFFFFF"/>
        <w:rPr>
          <w:rFonts w:cs="Arial"/>
          <w:bCs/>
          <w:color w:val="222222"/>
        </w:rPr>
      </w:pPr>
    </w:p>
    <w:p w:rsidR="00DD088A" w:rsidRDefault="00DD088A" w:rsidP="00DD088A">
      <w:pPr>
        <w:shd w:val="clear" w:color="auto" w:fill="FFFFFF"/>
        <w:rPr>
          <w:rFonts w:cs="Arial"/>
          <w:bCs/>
          <w:color w:val="222222"/>
        </w:rPr>
      </w:pPr>
      <w:r>
        <w:rPr>
          <w:rFonts w:cs="Arial"/>
          <w:b/>
          <w:bCs/>
          <w:color w:val="222222"/>
        </w:rPr>
        <w:t xml:space="preserve">Site:  </w:t>
      </w:r>
      <w:r w:rsidRPr="004E40C0">
        <w:rPr>
          <w:rFonts w:cs="Arial"/>
          <w:bCs/>
          <w:color w:val="222222"/>
        </w:rPr>
        <w:t>The Laurels, 304 Marshfield Road, Cardiff CF3 2UU</w:t>
      </w:r>
      <w:r>
        <w:rPr>
          <w:rFonts w:cs="Arial"/>
          <w:b/>
          <w:bCs/>
          <w:color w:val="222222"/>
        </w:rPr>
        <w:t xml:space="preserve"> </w:t>
      </w:r>
    </w:p>
    <w:p w:rsidR="00DD088A" w:rsidRDefault="00DD088A" w:rsidP="00494A46">
      <w:pPr>
        <w:shd w:val="clear" w:color="auto" w:fill="FFFFFF"/>
        <w:rPr>
          <w:rFonts w:cs="Arial"/>
          <w:b/>
          <w:bCs/>
          <w:color w:val="222222"/>
        </w:rPr>
      </w:pPr>
    </w:p>
    <w:p w:rsidR="00494A46" w:rsidRDefault="00494A46" w:rsidP="00494A46">
      <w:pPr>
        <w:shd w:val="clear" w:color="auto" w:fill="FFFFFF"/>
        <w:rPr>
          <w:rFonts w:cs="Arial"/>
          <w:b/>
          <w:bCs/>
          <w:color w:val="222222"/>
        </w:rPr>
      </w:pPr>
    </w:p>
    <w:p w:rsidR="00494A46" w:rsidRPr="009E14E4" w:rsidRDefault="00494A46" w:rsidP="00494A46">
      <w:pPr>
        <w:shd w:val="clear" w:color="auto" w:fill="FFFFFF"/>
        <w:rPr>
          <w:rFonts w:cs="Arial"/>
          <w:bCs/>
          <w:i/>
          <w:color w:val="222222"/>
        </w:rPr>
      </w:pPr>
      <w:r>
        <w:rPr>
          <w:rFonts w:cs="Arial"/>
          <w:bCs/>
          <w:i/>
          <w:color w:val="222222"/>
        </w:rPr>
        <w:t xml:space="preserve">The </w:t>
      </w:r>
      <w:r w:rsidR="00716A54">
        <w:rPr>
          <w:rFonts w:cs="Arial"/>
          <w:bCs/>
          <w:i/>
          <w:color w:val="222222"/>
        </w:rPr>
        <w:t xml:space="preserve">Committee </w:t>
      </w:r>
      <w:r>
        <w:rPr>
          <w:rFonts w:cs="Arial"/>
          <w:bCs/>
          <w:i/>
          <w:color w:val="222222"/>
        </w:rPr>
        <w:t xml:space="preserve">did not </w:t>
      </w:r>
      <w:r w:rsidR="00716A54">
        <w:rPr>
          <w:rFonts w:cs="Arial"/>
          <w:bCs/>
          <w:i/>
          <w:color w:val="222222"/>
        </w:rPr>
        <w:t xml:space="preserve">wish to </w:t>
      </w:r>
      <w:r>
        <w:rPr>
          <w:rFonts w:cs="Arial"/>
          <w:bCs/>
          <w:i/>
          <w:color w:val="222222"/>
        </w:rPr>
        <w:t xml:space="preserve">make any </w:t>
      </w:r>
      <w:r w:rsidR="00716A54">
        <w:rPr>
          <w:rFonts w:cs="Arial"/>
          <w:bCs/>
          <w:i/>
          <w:color w:val="222222"/>
        </w:rPr>
        <w:t>comments</w:t>
      </w:r>
    </w:p>
    <w:p w:rsidR="00494A46" w:rsidRDefault="00494A46" w:rsidP="00494A46">
      <w:pPr>
        <w:shd w:val="clear" w:color="auto" w:fill="FFFFFF"/>
        <w:rPr>
          <w:rFonts w:cs="Arial"/>
          <w:bCs/>
          <w:color w:val="222222"/>
        </w:rPr>
      </w:pPr>
    </w:p>
    <w:p w:rsidR="00494A46" w:rsidRDefault="00494A46" w:rsidP="00494A46">
      <w:pPr>
        <w:shd w:val="clear" w:color="auto" w:fill="FFFFFF"/>
        <w:rPr>
          <w:rFonts w:cs="Arial"/>
          <w:bCs/>
          <w:color w:val="222222"/>
        </w:rPr>
      </w:pPr>
    </w:p>
    <w:p w:rsidR="005B6EFE" w:rsidRDefault="005B6EFE" w:rsidP="005B6EFE">
      <w:pPr>
        <w:shd w:val="clear" w:color="auto" w:fill="FFFFFF"/>
        <w:rPr>
          <w:rFonts w:cs="Arial"/>
          <w:bCs/>
          <w:color w:val="222222"/>
        </w:rPr>
      </w:pPr>
    </w:p>
    <w:p w:rsidR="005B6EFE" w:rsidRDefault="005B6EFE" w:rsidP="005B6EFE">
      <w:pPr>
        <w:shd w:val="clear" w:color="auto" w:fill="FFFFFF"/>
        <w:rPr>
          <w:rFonts w:cs="Arial"/>
          <w:bCs/>
          <w:i/>
          <w:color w:val="222222"/>
        </w:rPr>
      </w:pPr>
    </w:p>
    <w:p w:rsidR="001B4E28" w:rsidRDefault="001B4E28" w:rsidP="001B4E28">
      <w:pPr>
        <w:shd w:val="clear" w:color="auto" w:fill="FFFFFF"/>
        <w:rPr>
          <w:rFonts w:cs="Arial"/>
          <w:bCs/>
          <w:color w:val="222222"/>
        </w:rPr>
      </w:pPr>
    </w:p>
    <w:p w:rsidR="001F2905" w:rsidRPr="00B13BD0" w:rsidRDefault="001F2905" w:rsidP="00AF62AF">
      <w:pPr>
        <w:rPr>
          <w:rFonts w:ascii="Times New Roman" w:hAnsi="Times New Roman"/>
          <w:sz w:val="22"/>
          <w:szCs w:val="22"/>
          <w:lang w:val="en-GB" w:eastAsia="en-GB"/>
        </w:rPr>
      </w:pPr>
      <w:r w:rsidRPr="00B13BD0">
        <w:rPr>
          <w:rFonts w:cs="Arial"/>
          <w:b/>
          <w:sz w:val="22"/>
          <w:szCs w:val="22"/>
        </w:rPr>
        <w:t xml:space="preserve">Meeting Closed at </w:t>
      </w:r>
      <w:r w:rsidR="00716A54">
        <w:rPr>
          <w:rFonts w:cs="Arial"/>
          <w:b/>
          <w:sz w:val="22"/>
          <w:szCs w:val="22"/>
        </w:rPr>
        <w:t>7.50</w:t>
      </w:r>
      <w:r w:rsidRPr="00B13BD0">
        <w:rPr>
          <w:rFonts w:cs="Arial"/>
          <w:b/>
          <w:sz w:val="22"/>
          <w:szCs w:val="22"/>
        </w:rPr>
        <w:t>pm</w:t>
      </w:r>
    </w:p>
    <w:sectPr w:rsidR="001F2905" w:rsidRPr="00B13BD0" w:rsidSect="00822422">
      <w:footerReference w:type="default" r:id="rId7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6FE" w:rsidRDefault="00B466FE" w:rsidP="00CB260A">
      <w:r>
        <w:separator/>
      </w:r>
    </w:p>
  </w:endnote>
  <w:endnote w:type="continuationSeparator" w:id="0">
    <w:p w:rsidR="00B466FE" w:rsidRDefault="00B466FE" w:rsidP="00CB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5" w:rsidRDefault="00564184">
    <w:pPr>
      <w:pStyle w:val="Footer"/>
    </w:pPr>
    <w:r>
      <w:fldChar w:fldCharType="begin"/>
    </w:r>
    <w:r w:rsidR="00200550">
      <w:instrText xml:space="preserve"> PAGE   \* MERGEFORMAT </w:instrText>
    </w:r>
    <w:r>
      <w:fldChar w:fldCharType="separate"/>
    </w:r>
    <w:r w:rsidR="001E2BA9">
      <w:rPr>
        <w:noProof/>
      </w:rPr>
      <w:t>1</w:t>
    </w:r>
    <w:r>
      <w:rPr>
        <w:noProof/>
      </w:rPr>
      <w:fldChar w:fldCharType="end"/>
    </w:r>
  </w:p>
  <w:p w:rsidR="001F2905" w:rsidRDefault="001F2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6FE" w:rsidRDefault="00B466FE" w:rsidP="00CB260A">
      <w:r>
        <w:separator/>
      </w:r>
    </w:p>
  </w:footnote>
  <w:footnote w:type="continuationSeparator" w:id="0">
    <w:p w:rsidR="00B466FE" w:rsidRDefault="00B466FE" w:rsidP="00CB2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22E0"/>
    <w:multiLevelType w:val="hybridMultilevel"/>
    <w:tmpl w:val="E48EA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34219"/>
    <w:multiLevelType w:val="hybridMultilevel"/>
    <w:tmpl w:val="ED464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1DC"/>
    <w:multiLevelType w:val="hybridMultilevel"/>
    <w:tmpl w:val="71FC511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E0933"/>
    <w:multiLevelType w:val="hybridMultilevel"/>
    <w:tmpl w:val="CBB44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A5A44"/>
    <w:multiLevelType w:val="hybridMultilevel"/>
    <w:tmpl w:val="BD2010F6"/>
    <w:lvl w:ilvl="0" w:tplc="F1DE5F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5C31"/>
    <w:multiLevelType w:val="hybridMultilevel"/>
    <w:tmpl w:val="F59C1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75496"/>
    <w:multiLevelType w:val="hybridMultilevel"/>
    <w:tmpl w:val="F440D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002F8"/>
    <w:multiLevelType w:val="hybridMultilevel"/>
    <w:tmpl w:val="2FECDB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5F2E81"/>
    <w:multiLevelType w:val="hybridMultilevel"/>
    <w:tmpl w:val="A728132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60D3F"/>
    <w:multiLevelType w:val="hybridMultilevel"/>
    <w:tmpl w:val="ACD850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211AD"/>
    <w:multiLevelType w:val="hybridMultilevel"/>
    <w:tmpl w:val="79F06D6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75F9E"/>
    <w:multiLevelType w:val="hybridMultilevel"/>
    <w:tmpl w:val="F0C0B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C25BE"/>
    <w:multiLevelType w:val="hybridMultilevel"/>
    <w:tmpl w:val="5B5665D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E4D"/>
    <w:multiLevelType w:val="hybridMultilevel"/>
    <w:tmpl w:val="C144E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C43B3"/>
    <w:multiLevelType w:val="hybridMultilevel"/>
    <w:tmpl w:val="0C382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13"/>
  </w:num>
  <w:num w:numId="9">
    <w:abstractNumId w:val="4"/>
  </w:num>
  <w:num w:numId="10">
    <w:abstractNumId w:val="6"/>
  </w:num>
  <w:num w:numId="11">
    <w:abstractNumId w:val="14"/>
  </w:num>
  <w:num w:numId="12">
    <w:abstractNumId w:val="15"/>
  </w:num>
  <w:num w:numId="13">
    <w:abstractNumId w:val="12"/>
  </w:num>
  <w:num w:numId="14">
    <w:abstractNumId w:val="8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0A"/>
    <w:rsid w:val="00000D16"/>
    <w:rsid w:val="0000580E"/>
    <w:rsid w:val="000522A9"/>
    <w:rsid w:val="000A3272"/>
    <w:rsid w:val="00141DDF"/>
    <w:rsid w:val="00144043"/>
    <w:rsid w:val="001929D6"/>
    <w:rsid w:val="001A74C7"/>
    <w:rsid w:val="001B3F58"/>
    <w:rsid w:val="001B4E28"/>
    <w:rsid w:val="001C4D3C"/>
    <w:rsid w:val="001C67A8"/>
    <w:rsid w:val="001E2BA9"/>
    <w:rsid w:val="001F2905"/>
    <w:rsid w:val="00200550"/>
    <w:rsid w:val="00212558"/>
    <w:rsid w:val="0022049A"/>
    <w:rsid w:val="002422C9"/>
    <w:rsid w:val="00242F33"/>
    <w:rsid w:val="00243F0E"/>
    <w:rsid w:val="0026055E"/>
    <w:rsid w:val="002963F1"/>
    <w:rsid w:val="002E0A40"/>
    <w:rsid w:val="0035698D"/>
    <w:rsid w:val="00370665"/>
    <w:rsid w:val="00377AB5"/>
    <w:rsid w:val="003D7A81"/>
    <w:rsid w:val="003E091F"/>
    <w:rsid w:val="003F5253"/>
    <w:rsid w:val="0040071A"/>
    <w:rsid w:val="00431195"/>
    <w:rsid w:val="00433857"/>
    <w:rsid w:val="004874FA"/>
    <w:rsid w:val="00494A46"/>
    <w:rsid w:val="004B3F45"/>
    <w:rsid w:val="004D6F99"/>
    <w:rsid w:val="004E47AF"/>
    <w:rsid w:val="004E7E0A"/>
    <w:rsid w:val="00510632"/>
    <w:rsid w:val="00533A8A"/>
    <w:rsid w:val="00550CE9"/>
    <w:rsid w:val="00552A2C"/>
    <w:rsid w:val="00561C89"/>
    <w:rsid w:val="00564184"/>
    <w:rsid w:val="00574C0A"/>
    <w:rsid w:val="005B5B31"/>
    <w:rsid w:val="005B6EFE"/>
    <w:rsid w:val="005D3D58"/>
    <w:rsid w:val="005E5511"/>
    <w:rsid w:val="005E5A03"/>
    <w:rsid w:val="005F64F6"/>
    <w:rsid w:val="00633F3E"/>
    <w:rsid w:val="0064040D"/>
    <w:rsid w:val="00652BCA"/>
    <w:rsid w:val="00666799"/>
    <w:rsid w:val="00675C8E"/>
    <w:rsid w:val="006A168D"/>
    <w:rsid w:val="006D1CD9"/>
    <w:rsid w:val="006D45EB"/>
    <w:rsid w:val="00716A54"/>
    <w:rsid w:val="00791C96"/>
    <w:rsid w:val="007D6E04"/>
    <w:rsid w:val="007E5C93"/>
    <w:rsid w:val="007E5D5D"/>
    <w:rsid w:val="00802314"/>
    <w:rsid w:val="00822422"/>
    <w:rsid w:val="00826F2A"/>
    <w:rsid w:val="0083671A"/>
    <w:rsid w:val="00852EA3"/>
    <w:rsid w:val="00854F65"/>
    <w:rsid w:val="008A6E6A"/>
    <w:rsid w:val="009059CF"/>
    <w:rsid w:val="00906D23"/>
    <w:rsid w:val="00936152"/>
    <w:rsid w:val="00975BBA"/>
    <w:rsid w:val="00993B46"/>
    <w:rsid w:val="009B2A84"/>
    <w:rsid w:val="009C5336"/>
    <w:rsid w:val="009E14E4"/>
    <w:rsid w:val="00A21214"/>
    <w:rsid w:val="00A97DB9"/>
    <w:rsid w:val="00AA4C98"/>
    <w:rsid w:val="00AC2C4B"/>
    <w:rsid w:val="00AD2064"/>
    <w:rsid w:val="00AF3D03"/>
    <w:rsid w:val="00AF62AF"/>
    <w:rsid w:val="00B0677A"/>
    <w:rsid w:val="00B13BD0"/>
    <w:rsid w:val="00B4397C"/>
    <w:rsid w:val="00B466FE"/>
    <w:rsid w:val="00B61E26"/>
    <w:rsid w:val="00B84798"/>
    <w:rsid w:val="00B86167"/>
    <w:rsid w:val="00B87971"/>
    <w:rsid w:val="00BD0D91"/>
    <w:rsid w:val="00C133BF"/>
    <w:rsid w:val="00C22A94"/>
    <w:rsid w:val="00C872BA"/>
    <w:rsid w:val="00C95544"/>
    <w:rsid w:val="00CA44FF"/>
    <w:rsid w:val="00CB260A"/>
    <w:rsid w:val="00CB62E4"/>
    <w:rsid w:val="00CC1FCD"/>
    <w:rsid w:val="00CD353A"/>
    <w:rsid w:val="00CD46CF"/>
    <w:rsid w:val="00CF32D0"/>
    <w:rsid w:val="00D0663A"/>
    <w:rsid w:val="00D222A4"/>
    <w:rsid w:val="00D32AF4"/>
    <w:rsid w:val="00D3390B"/>
    <w:rsid w:val="00D55ECC"/>
    <w:rsid w:val="00D57905"/>
    <w:rsid w:val="00DA0074"/>
    <w:rsid w:val="00DD088A"/>
    <w:rsid w:val="00DD55C3"/>
    <w:rsid w:val="00DE7C77"/>
    <w:rsid w:val="00E15011"/>
    <w:rsid w:val="00E22F00"/>
    <w:rsid w:val="00E3798C"/>
    <w:rsid w:val="00E65FE9"/>
    <w:rsid w:val="00EA32A0"/>
    <w:rsid w:val="00EA4675"/>
    <w:rsid w:val="00EF30B8"/>
    <w:rsid w:val="00F006D1"/>
    <w:rsid w:val="00F14C58"/>
    <w:rsid w:val="00F16611"/>
    <w:rsid w:val="00FD5505"/>
    <w:rsid w:val="00FD6A96"/>
    <w:rsid w:val="00FE26C2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10903E8-A83D-4BAB-848C-86A50E49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22422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42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6F2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EA46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rsid w:val="00CB2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260A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B2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260A"/>
    <w:rPr>
      <w:rFonts w:ascii="Arial" w:hAnsi="Arial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F006D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99"/>
    <w:qFormat/>
    <w:rsid w:val="00EF30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6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68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68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68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6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8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682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2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683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683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768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2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7683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7683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3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7683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768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2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2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3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682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68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683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683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7683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683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682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683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683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683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7683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683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683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97683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683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6829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682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7683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7682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768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683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683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683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683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682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68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683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3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3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68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3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68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68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8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68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68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68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68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68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683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68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68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3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768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8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68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8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%20&amp;%20Abby\AppData\Roaming\Microsoft\Templates\Minutes%20for%20a%20formal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a formal meeting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Marshfield Community Council</vt:lpstr>
    </vt:vector>
  </TitlesOfParts>
  <Company>Microsoft Corporation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Marshfield Community Council</dc:title>
  <dc:creator>Adam &amp; Abby</dc:creator>
  <cp:lastModifiedBy>Gerald Thomas</cp:lastModifiedBy>
  <cp:revision>2</cp:revision>
  <cp:lastPrinted>2012-05-31T19:55:00Z</cp:lastPrinted>
  <dcterms:created xsi:type="dcterms:W3CDTF">2016-05-02T07:24:00Z</dcterms:created>
  <dcterms:modified xsi:type="dcterms:W3CDTF">2016-05-02T07:24:00Z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TC010481681033</vt:lpwstr>
  </property>
</Properties>
</file>