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17CB" w14:textId="77777777" w:rsidR="006D6AC9" w:rsidRDefault="006D6AC9"/>
    <w:p w14:paraId="68637C18" w14:textId="77777777" w:rsidR="006D6AC9" w:rsidRDefault="00314F8B">
      <w:pPr>
        <w:ind w:left="72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MARSHFIELD COMMUNITY COUNCIL </w:t>
      </w:r>
    </w:p>
    <w:p w14:paraId="4B9C8B25" w14:textId="77777777" w:rsidR="006D6AC9" w:rsidRDefault="00314F8B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FINANCE &amp; GENERAL PURPOSES COMMITTEE</w:t>
      </w:r>
    </w:p>
    <w:p w14:paraId="4F92EFE5" w14:textId="77777777" w:rsidR="006D6AC9" w:rsidRDefault="006D6AC9">
      <w:pPr>
        <w:rPr>
          <w:b/>
          <w:sz w:val="24"/>
          <w:szCs w:val="24"/>
          <w:u w:val="single"/>
        </w:rPr>
      </w:pPr>
    </w:p>
    <w:p w14:paraId="5309FBC8" w14:textId="77777777" w:rsidR="006D6AC9" w:rsidRDefault="00314F8B">
      <w:r>
        <w:rPr>
          <w:b/>
          <w:sz w:val="28"/>
          <w:szCs w:val="28"/>
        </w:rPr>
        <w:t>A meeting of the Finance and General Purposes Committee will take place via Zoom on Monday 15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2021, commencing at 6:30 p.m.</w:t>
      </w:r>
    </w:p>
    <w:p w14:paraId="410D0E75" w14:textId="77777777" w:rsidR="006D6AC9" w:rsidRDefault="006D6AC9"/>
    <w:p w14:paraId="2CF08070" w14:textId="77777777" w:rsidR="006D6AC9" w:rsidRDefault="00314F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Join Zoom Meeting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hyperlink r:id="rId6" w:history="1">
        <w:r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https://us02web.zoom.us/j/82020354195?pwd=VGZEcHhZN2dJd2Y5NHJ2d</w:t>
        </w:r>
        <w:r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mN0dDJWUT09</w:t>
        </w:r>
      </w:hyperlink>
    </w:p>
    <w:p w14:paraId="217C0BAD" w14:textId="77777777" w:rsidR="006D6AC9" w:rsidRDefault="00314F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Meeting ID: 820 2035 4195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Passcode: 185999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One tap mobile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+441314601196,,82020354195#,,,,*185999# United Kingdom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+442030512874,,82020354195#,,,,*185999# United Kingdom</w:t>
      </w:r>
    </w:p>
    <w:p w14:paraId="2ED8AE29" w14:textId="77777777" w:rsidR="006D6AC9" w:rsidRDefault="00314F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Dial by your location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+44 131 460 1196 United Kingdom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+44 203 051 2874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United Kingdom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+44 203 481 5237 United Kingdom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+44 203 481 5240 United Kingdom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+44 203 901 7895 United Kingdom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Meeting ID: 820 2035 4195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Passcode: 185999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Find your local number: </w:t>
      </w:r>
      <w:hyperlink r:id="rId7" w:history="1">
        <w:r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https://us02web.zoom.us/u/kDJGpjAfD</w:t>
        </w:r>
      </w:hyperlink>
    </w:p>
    <w:p w14:paraId="499E2B38" w14:textId="77777777" w:rsidR="006D6AC9" w:rsidRDefault="006D6AC9">
      <w:pPr>
        <w:rPr>
          <w:b/>
        </w:rPr>
      </w:pPr>
    </w:p>
    <w:p w14:paraId="53ECD264" w14:textId="77777777" w:rsidR="006D6AC9" w:rsidRDefault="006D6AC9">
      <w:pPr>
        <w:rPr>
          <w:b/>
        </w:rPr>
      </w:pPr>
    </w:p>
    <w:p w14:paraId="3F50385F" w14:textId="77777777" w:rsidR="006D6AC9" w:rsidRDefault="006D6AC9">
      <w:pPr>
        <w:rPr>
          <w:b/>
        </w:rPr>
      </w:pPr>
    </w:p>
    <w:p w14:paraId="038F5986" w14:textId="77777777" w:rsidR="006D6AC9" w:rsidRDefault="006D6AC9">
      <w:pPr>
        <w:rPr>
          <w:b/>
        </w:rPr>
      </w:pPr>
    </w:p>
    <w:p w14:paraId="2D6A2852" w14:textId="77777777" w:rsidR="006D6AC9" w:rsidRDefault="006D6AC9">
      <w:pPr>
        <w:rPr>
          <w:b/>
        </w:rPr>
      </w:pPr>
    </w:p>
    <w:p w14:paraId="5C99A5EF" w14:textId="77777777" w:rsidR="006D6AC9" w:rsidRDefault="006D6AC9">
      <w:pPr>
        <w:rPr>
          <w:b/>
        </w:rPr>
      </w:pPr>
    </w:p>
    <w:p w14:paraId="0D7F9AFE" w14:textId="77777777" w:rsidR="006D6AC9" w:rsidRDefault="00314F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AGENDA</w:t>
      </w:r>
    </w:p>
    <w:p w14:paraId="7369BB97" w14:textId="77777777" w:rsidR="006D6AC9" w:rsidRDefault="006D6AC9">
      <w:pPr>
        <w:rPr>
          <w:b/>
          <w:sz w:val="28"/>
          <w:szCs w:val="28"/>
        </w:rPr>
      </w:pPr>
    </w:p>
    <w:p w14:paraId="3A4E8E56" w14:textId="77777777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Apologies</w:t>
      </w:r>
    </w:p>
    <w:p w14:paraId="72B74418" w14:textId="77777777" w:rsidR="006D6AC9" w:rsidRDefault="006D6AC9">
      <w:pPr>
        <w:rPr>
          <w:b/>
          <w:sz w:val="28"/>
          <w:szCs w:val="28"/>
        </w:rPr>
      </w:pPr>
    </w:p>
    <w:p w14:paraId="7BBC382A" w14:textId="77777777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Declaration of Interests</w:t>
      </w:r>
    </w:p>
    <w:p w14:paraId="7EC38F60" w14:textId="77777777" w:rsidR="006D6AC9" w:rsidRDefault="006D6AC9">
      <w:pPr>
        <w:rPr>
          <w:b/>
          <w:sz w:val="28"/>
          <w:szCs w:val="28"/>
        </w:rPr>
      </w:pPr>
    </w:p>
    <w:p w14:paraId="2F605A46" w14:textId="77777777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To review the budget for 2020/21 including a request from the Allotment </w:t>
      </w:r>
      <w:r>
        <w:rPr>
          <w:b/>
          <w:sz w:val="28"/>
          <w:szCs w:val="28"/>
        </w:rPr>
        <w:t>Committee to carry over any unspent amounts to 2021/22.</w:t>
      </w:r>
    </w:p>
    <w:p w14:paraId="1E7407C6" w14:textId="77777777" w:rsidR="006D6AC9" w:rsidRDefault="006D6AC9">
      <w:pPr>
        <w:rPr>
          <w:b/>
          <w:sz w:val="28"/>
          <w:szCs w:val="28"/>
        </w:rPr>
      </w:pPr>
    </w:p>
    <w:p w14:paraId="645AF053" w14:textId="77777777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To examine the budget agreed for 2021/22.</w:t>
      </w:r>
    </w:p>
    <w:p w14:paraId="0FC27F3D" w14:textId="77777777" w:rsidR="006D6AC9" w:rsidRDefault="006D6AC9">
      <w:pPr>
        <w:rPr>
          <w:b/>
          <w:sz w:val="28"/>
          <w:szCs w:val="28"/>
        </w:rPr>
      </w:pPr>
    </w:p>
    <w:p w14:paraId="33980DE5" w14:textId="77777777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To decide on funding for fire safety work required at Marshfield Village Hall.</w:t>
      </w:r>
    </w:p>
    <w:p w14:paraId="6B59CFA6" w14:textId="77777777" w:rsidR="006D6AC9" w:rsidRDefault="006D6AC9">
      <w:pPr>
        <w:rPr>
          <w:b/>
          <w:sz w:val="28"/>
          <w:szCs w:val="28"/>
        </w:rPr>
      </w:pPr>
    </w:p>
    <w:p w14:paraId="6F7FFBC1" w14:textId="77777777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To receive requests for a donation and make recommendations to the </w:t>
      </w:r>
      <w:r>
        <w:rPr>
          <w:b/>
          <w:sz w:val="28"/>
          <w:szCs w:val="28"/>
        </w:rPr>
        <w:t>Council:</w:t>
      </w:r>
    </w:p>
    <w:p w14:paraId="1BE9FD0C" w14:textId="77777777" w:rsidR="006D6AC9" w:rsidRDefault="00314F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a) Urdd National Eisteddfod</w:t>
      </w:r>
    </w:p>
    <w:p w14:paraId="7A9D786B" w14:textId="77777777" w:rsidR="006D6AC9" w:rsidRDefault="00314F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b) NSPCC Cymru/Wales</w:t>
      </w:r>
    </w:p>
    <w:p w14:paraId="06219085" w14:textId="77777777" w:rsidR="006D6AC9" w:rsidRDefault="006D6AC9">
      <w:pPr>
        <w:rPr>
          <w:b/>
          <w:sz w:val="28"/>
          <w:szCs w:val="28"/>
        </w:rPr>
      </w:pPr>
    </w:p>
    <w:p w14:paraId="50B1E44E" w14:textId="77777777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To carry out scrutiny of accounts and financial records.</w:t>
      </w:r>
    </w:p>
    <w:p w14:paraId="539061B2" w14:textId="77777777" w:rsidR="006D6AC9" w:rsidRDefault="006D6AC9">
      <w:pPr>
        <w:rPr>
          <w:b/>
        </w:rPr>
      </w:pPr>
    </w:p>
    <w:p w14:paraId="6500CFF0" w14:textId="77777777" w:rsidR="006D6AC9" w:rsidRDefault="00314F8B">
      <w:pPr>
        <w:pStyle w:val="ListParagraph"/>
        <w:spacing w:after="160" w:line="254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Public and press and cordially invited to attend</w:t>
      </w:r>
    </w:p>
    <w:p w14:paraId="6B362811" w14:textId="77777777" w:rsidR="006D6AC9" w:rsidRDefault="00314F8B">
      <w:pPr>
        <w:pStyle w:val="ListParagraph"/>
        <w:spacing w:after="160" w:line="254" w:lineRule="auto"/>
      </w:pPr>
      <w:r>
        <w:rPr>
          <w:sz w:val="24"/>
        </w:rPr>
        <w:t xml:space="preserve">                    </w:t>
      </w:r>
      <w:hyperlink r:id="rId8" w:history="1">
        <w:r>
          <w:rPr>
            <w:rStyle w:val="Hyperlink"/>
            <w:sz w:val="24"/>
          </w:rPr>
          <w:t>http://www.marshfieldcommunitycouncil.org</w:t>
        </w:r>
      </w:hyperlink>
    </w:p>
    <w:p w14:paraId="17ABF403" w14:textId="77777777" w:rsidR="006D6AC9" w:rsidRDefault="006D6AC9"/>
    <w:sectPr w:rsidR="006D6AC9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3B35" w14:textId="77777777" w:rsidR="00314F8B" w:rsidRDefault="00314F8B">
      <w:pPr>
        <w:spacing w:after="0" w:line="240" w:lineRule="auto"/>
      </w:pPr>
      <w:r>
        <w:separator/>
      </w:r>
    </w:p>
  </w:endnote>
  <w:endnote w:type="continuationSeparator" w:id="0">
    <w:p w14:paraId="3F075F4F" w14:textId="77777777" w:rsidR="00314F8B" w:rsidRDefault="0031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9352" w14:textId="77777777" w:rsidR="008F4F9E" w:rsidRDefault="00314F8B">
    <w:r>
      <w:rPr>
        <w:sz w:val="28"/>
        <w:szCs w:val="28"/>
      </w:rPr>
      <w:t xml:space="preserve">                         </w:t>
    </w:r>
    <w:r>
      <w:rPr>
        <w:sz w:val="24"/>
        <w:szCs w:val="28"/>
      </w:rPr>
      <w:t xml:space="preserve">   </w:t>
    </w:r>
    <w:r>
      <w:rPr>
        <w:sz w:val="20"/>
      </w:rPr>
      <w:t xml:space="preserve">  </w:t>
    </w:r>
    <w:hyperlink r:id="rId1" w:history="1">
      <w:r>
        <w:rPr>
          <w:rStyle w:val="Hyperlink"/>
          <w:color w:val="auto"/>
        </w:rPr>
        <w:t>http://www.marshfieldc</w:t>
      </w:r>
      <w:r>
        <w:rPr>
          <w:rStyle w:val="Hyperlink"/>
          <w:color w:val="auto"/>
        </w:rPr>
        <w:t>omm</w:t>
      </w:r>
      <w:bookmarkStart w:id="0" w:name="_Hlt335121878"/>
      <w:r>
        <w:rPr>
          <w:rStyle w:val="Hyperlink"/>
          <w:color w:val="auto"/>
        </w:rPr>
        <w:t>u</w:t>
      </w:r>
      <w:bookmarkStart w:id="1" w:name="_Hlt335121873"/>
      <w:bookmarkEnd w:id="0"/>
      <w:r>
        <w:rPr>
          <w:rStyle w:val="Hyperlink"/>
          <w:color w:val="auto"/>
        </w:rPr>
        <w:t>n</w:t>
      </w:r>
      <w:bookmarkEnd w:id="1"/>
      <w:r>
        <w:rPr>
          <w:rStyle w:val="Hyperlink"/>
          <w:color w:val="auto"/>
        </w:rPr>
        <w:t>itycouncil.org</w:t>
      </w:r>
    </w:hyperlink>
  </w:p>
  <w:p w14:paraId="0BE29738" w14:textId="77777777" w:rsidR="008F4F9E" w:rsidRDefault="00314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A59E7" w14:textId="77777777" w:rsidR="00314F8B" w:rsidRDefault="00314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373610" w14:textId="77777777" w:rsidR="00314F8B" w:rsidRDefault="0031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D2BD" w14:textId="77777777" w:rsidR="008F4F9E" w:rsidRDefault="00314F8B">
    <w:pPr>
      <w:pStyle w:val="Header"/>
    </w:pPr>
    <w:r>
      <w:t>Finance &amp; General Purposes Committee Monday 15</w:t>
    </w:r>
    <w:r>
      <w:rPr>
        <w:vertAlign w:val="superscript"/>
      </w:rPr>
      <w:t>th</w:t>
    </w:r>
    <w:r>
      <w:t xml:space="preserve"> March 2021</w:t>
    </w:r>
  </w:p>
  <w:p w14:paraId="1AD85682" w14:textId="77777777" w:rsidR="008F4F9E" w:rsidRDefault="00314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7810" w14:textId="77777777" w:rsidR="008F4F9E" w:rsidRDefault="00314F8B">
    <w:pPr>
      <w:pStyle w:val="Title"/>
      <w:jc w:val="center"/>
    </w:pPr>
    <w:r>
      <w:rPr>
        <w:noProof/>
        <w:lang w:eastAsia="en-GB"/>
      </w:rPr>
      <w:drawing>
        <wp:inline distT="0" distB="0" distL="0" distR="0" wp14:anchorId="06AF5AD0" wp14:editId="103B9922">
          <wp:extent cx="1552578" cy="1276346"/>
          <wp:effectExtent l="0" t="0" r="9522" b="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8" cy="12763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431C5AC" w14:textId="77777777" w:rsidR="008F4F9E" w:rsidRDefault="00314F8B">
    <w:pPr>
      <w:pStyle w:val="Title"/>
      <w:jc w:val="center"/>
      <w:rPr>
        <w:i/>
        <w:color w:val="auto"/>
        <w:sz w:val="28"/>
        <w:szCs w:val="28"/>
      </w:rPr>
    </w:pPr>
    <w:r>
      <w:rPr>
        <w:i/>
        <w:color w:val="auto"/>
        <w:sz w:val="28"/>
        <w:szCs w:val="28"/>
      </w:rPr>
      <w:t>Serving the Communities of Castleton &amp; Marshfield</w:t>
    </w:r>
  </w:p>
  <w:p w14:paraId="24791261" w14:textId="77777777" w:rsidR="008F4F9E" w:rsidRDefault="00314F8B">
    <w:pPr>
      <w:pStyle w:val="NoSpacing"/>
    </w:pPr>
    <w:r>
      <w:rPr>
        <w:i/>
        <w:sz w:val="24"/>
        <w:szCs w:val="24"/>
      </w:rPr>
      <w:t xml:space="preserve">                                                         Chairman: Mrs Catherine Grady</w:t>
    </w:r>
  </w:p>
  <w:p w14:paraId="53C2E43C" w14:textId="77777777" w:rsidR="008F4F9E" w:rsidRDefault="00314F8B">
    <w:pPr>
      <w:pStyle w:val="NoSpacing"/>
      <w:jc w:val="center"/>
    </w:pPr>
    <w:r>
      <w:rPr>
        <w:i/>
        <w:sz w:val="24"/>
      </w:rPr>
      <w:t xml:space="preserve">Clerk: </w:t>
    </w:r>
    <w:r>
      <w:rPr>
        <w:sz w:val="24"/>
      </w:rPr>
      <w:t xml:space="preserve">Mr G C Thomas  4 Kenilworth Road Newport </w:t>
    </w:r>
    <w:r>
      <w:rPr>
        <w:sz w:val="24"/>
      </w:rPr>
      <w:t>South Wales NP19 8JQ</w:t>
    </w:r>
  </w:p>
  <w:p w14:paraId="76BAB932" w14:textId="77777777" w:rsidR="008F4F9E" w:rsidRDefault="00314F8B">
    <w:pPr>
      <w:pStyle w:val="NoSpacing"/>
      <w:jc w:val="center"/>
    </w:pPr>
    <w:r>
      <w:rPr>
        <w:i/>
        <w:sz w:val="24"/>
      </w:rPr>
      <w:t xml:space="preserve">Tel: </w:t>
    </w:r>
    <w:r>
      <w:rPr>
        <w:sz w:val="24"/>
      </w:rPr>
      <w:t>01633 375812</w:t>
    </w:r>
  </w:p>
  <w:p w14:paraId="745FA67A" w14:textId="77777777" w:rsidR="008F4F9E" w:rsidRDefault="00314F8B">
    <w:pPr>
      <w:pStyle w:val="NoSpacing"/>
      <w:jc w:val="center"/>
    </w:pPr>
    <w:r>
      <w:rPr>
        <w:sz w:val="24"/>
      </w:rPr>
      <w:t>e-mail:</w:t>
    </w:r>
    <w:hyperlink r:id="rId2" w:history="1">
      <w:r>
        <w:rPr>
          <w:rStyle w:val="Hyperlink"/>
          <w:sz w:val="24"/>
        </w:rPr>
        <w:t>marshfieldcommunitycouncil@gmail.com</w:t>
      </w:r>
    </w:hyperlink>
  </w:p>
  <w:p w14:paraId="14828524" w14:textId="77777777" w:rsidR="008F4F9E" w:rsidRDefault="00314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6AC9"/>
    <w:rsid w:val="001C584A"/>
    <w:rsid w:val="00314F8B"/>
    <w:rsid w:val="006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7BEA"/>
  <w15:docId w15:val="{01DC61F0-2B13-4CC5-98B7-DEB63EB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fieldcommunitycounci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us02web.zoom.us%2Fu%2FkDJGpjAfD&amp;sa=D&amp;source=calendar&amp;usd=2&amp;usg=AOvVaw2vBhxjvXTad_nE_Zs6G6_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us02web.zoom.us%2Fj%2F82020354195%3Fpwd%3DVGZEcHhZN2dJd2Y5NHJ2dmN0dDJWUT09&amp;sa=D&amp;source=calendar&amp;usd=2&amp;usg=AOvVaw1MMwq7nu6eoo1OfF5_H3W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shfieldcommunitycouncil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hfieldcommunitycouncil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Thomas</dc:creator>
  <dc:description/>
  <cp:lastModifiedBy>Gerald Thomas</cp:lastModifiedBy>
  <cp:revision>2</cp:revision>
  <dcterms:created xsi:type="dcterms:W3CDTF">2021-03-10T15:32:00Z</dcterms:created>
  <dcterms:modified xsi:type="dcterms:W3CDTF">2021-03-10T15:32:00Z</dcterms:modified>
</cp:coreProperties>
</file>