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0208B7FB"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22DF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3.5pt;height:19.5pt" o:ole="" filled="t" fillcolor="#f2dbdb">
                  <v:imagedata r:id="rId10" o:title=""/>
                </v:shape>
                <w:control r:id="rId11" w:name="OptionButton13912111111" w:shapeid="_x0000_i1149"/>
              </w:object>
            </w:r>
          </w:p>
        </w:tc>
        <w:tc>
          <w:tcPr>
            <w:tcW w:w="708" w:type="dxa"/>
            <w:shd w:val="clear" w:color="auto" w:fill="F2DBDB"/>
            <w:vAlign w:val="center"/>
          </w:tcPr>
          <w:p w14:paraId="48A3F39D" w14:textId="3DF5ECB7"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4ED7AB21">
                <v:shape id="_x0000_i1151" type="#_x0000_t75" style="width:13.5pt;height:19.5pt" o:ole="" filled="t" fillcolor="#f2dbdb">
                  <v:imagedata r:id="rId12" o:title=""/>
                </v:shape>
                <w:control r:id="rId13" w:name="OptionButton1391211111" w:shapeid="_x0000_i1151"/>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0D854C32"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1500BA96">
                <v:shape id="_x0000_i1153" type="#_x0000_t75" style="width:13.5pt;height:19.5pt" o:ole="" filled="t" fillcolor="#f2dbdb">
                  <v:imagedata r:id="rId14" o:title=""/>
                </v:shape>
                <w:control r:id="rId15" w:name="OptionButton139121111" w:shapeid="_x0000_i1153"/>
              </w:object>
            </w:r>
          </w:p>
        </w:tc>
        <w:tc>
          <w:tcPr>
            <w:tcW w:w="709" w:type="dxa"/>
            <w:shd w:val="clear" w:color="auto" w:fill="F2DBDB"/>
            <w:vAlign w:val="center"/>
          </w:tcPr>
          <w:p w14:paraId="7A29DDBD" w14:textId="3180EDC4"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5513B596">
                <v:shape id="_x0000_i1155" type="#_x0000_t75" style="width:13.5pt;height:19.5pt" o:ole="" filled="t" fillcolor="#f2dbdb">
                  <v:imagedata r:id="rId16" o:title=""/>
                </v:shape>
                <w:control r:id="rId17" w:name="OptionButton13912111" w:shapeid="_x0000_i1155"/>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0D52EE5B"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6CF38BB5">
                <v:shape id="_x0000_i1157" type="#_x0000_t75" style="width:13.5pt;height:19.5pt" o:ole="" filled="t" fillcolor="#f2dbdb">
                  <v:imagedata r:id="rId18" o:title=""/>
                </v:shape>
                <w:control r:id="rId19" w:name="OptionButton1391211" w:shapeid="_x0000_i1157"/>
              </w:object>
            </w:r>
          </w:p>
        </w:tc>
        <w:tc>
          <w:tcPr>
            <w:tcW w:w="709" w:type="dxa"/>
            <w:shd w:val="clear" w:color="auto" w:fill="F2DBDB"/>
            <w:vAlign w:val="center"/>
          </w:tcPr>
          <w:p w14:paraId="3F50A686" w14:textId="4C18668B"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1A0A1C41">
                <v:shape id="_x0000_i1159" type="#_x0000_t75" style="width:13.5pt;height:19.5pt" o:ole="" filled="t" fillcolor="#f2dbdb">
                  <v:imagedata r:id="rId20" o:title=""/>
                </v:shape>
                <w:control r:id="rId21" w:name="OptionButton139121" w:shapeid="_x0000_i1159"/>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39F00"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80B6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64591"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7089"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7439B11F"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bookmarkEnd w:id="0"/>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85EA9F7" w:rsidR="0073095B" w:rsidRPr="00766569" w:rsidRDefault="00672480" w:rsidP="007627C7">
      <w:pPr>
        <w:spacing w:beforeLines="60" w:before="144" w:line="240" w:lineRule="auto"/>
        <w:rPr>
          <w:b/>
          <w:bCs/>
        </w:rPr>
      </w:pPr>
      <w:r w:rsidRPr="00766569">
        <w:rPr>
          <w:b/>
          <w:bCs/>
        </w:rPr>
        <w:t>Audited and certified returns are sent back to the body for publication and display of the accounting statements, 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F41123">
          <w:headerReference w:type="even" r:id="rId22"/>
          <w:headerReference w:type="default" r:id="rId23"/>
          <w:footerReference w:type="default" r:id="rId24"/>
          <w:headerReference w:type="first" r:id="rId25"/>
          <w:footerReference w:type="first" r:id="rId26"/>
          <w:pgSz w:w="11906" w:h="16838"/>
          <w:pgMar w:top="720" w:right="720" w:bottom="568" w:left="720" w:header="284" w:footer="409" w:gutter="0"/>
          <w:cols w:space="708"/>
          <w:titlePg/>
          <w:docGrid w:linePitch="360"/>
        </w:sectPr>
      </w:pPr>
    </w:p>
    <w:p w14:paraId="2BE6E8EB" w14:textId="1EC33FFC" w:rsidR="007E7309" w:rsidRDefault="004D2099" w:rsidP="00766569">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8104D">
        <w:rPr>
          <w:b/>
          <w:sz w:val="28"/>
          <w:szCs w:val="28"/>
        </w:rPr>
        <w:t>2020-21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6C94C72B" w:rsidR="00490667" w:rsidRPr="002A209F" w:rsidRDefault="00FC6AD5" w:rsidP="00490667">
            <w:pPr>
              <w:pStyle w:val="Heading3"/>
              <w:spacing w:before="60" w:after="60" w:line="240" w:lineRule="atLeast"/>
              <w:rPr>
                <w:rFonts w:cs="Arial"/>
                <w:color w:val="auto"/>
                <w:sz w:val="20"/>
                <w:szCs w:val="20"/>
              </w:rPr>
            </w:pPr>
            <w:r>
              <w:rPr>
                <w:rFonts w:cs="Arial"/>
                <w:color w:val="auto"/>
                <w:sz w:val="20"/>
                <w:szCs w:val="20"/>
              </w:rPr>
              <w:t>MARSHFIELD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4"/>
        <w:gridCol w:w="1478"/>
        <w:gridCol w:w="1553"/>
        <w:gridCol w:w="5383"/>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4C181918"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2020</w:t>
            </w:r>
          </w:p>
          <w:p w14:paraId="4EFA64F3"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1439CA2A"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2021</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771A94B4" w:rsidR="00051DBD" w:rsidRDefault="00BF66E1" w:rsidP="00051DBD">
            <w:pPr>
              <w:jc w:val="right"/>
            </w:pPr>
            <w:r>
              <w:rPr>
                <w:rFonts w:cs="Arial"/>
                <w:sz w:val="18"/>
                <w:szCs w:val="18"/>
              </w:rPr>
              <w:t>112715</w:t>
            </w:r>
          </w:p>
        </w:tc>
        <w:tc>
          <w:tcPr>
            <w:tcW w:w="1575" w:type="dxa"/>
            <w:shd w:val="clear" w:color="auto" w:fill="F2DBDB"/>
          </w:tcPr>
          <w:p w14:paraId="7D008FDC" w14:textId="7D746E03" w:rsidR="00051DBD" w:rsidRDefault="00BF66E1" w:rsidP="00051DBD">
            <w:pPr>
              <w:jc w:val="right"/>
            </w:pPr>
            <w:r>
              <w:rPr>
                <w:rFonts w:cs="Arial"/>
                <w:sz w:val="18"/>
                <w:szCs w:val="18"/>
              </w:rPr>
              <w:t>114484</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547A4EF1" w:rsidR="00051DBD" w:rsidRDefault="00BF66E1" w:rsidP="00051DBD">
            <w:pPr>
              <w:jc w:val="right"/>
            </w:pPr>
            <w:r>
              <w:rPr>
                <w:rFonts w:cs="Arial"/>
                <w:sz w:val="18"/>
                <w:szCs w:val="18"/>
              </w:rPr>
              <w:t>30423</w:t>
            </w:r>
          </w:p>
        </w:tc>
        <w:tc>
          <w:tcPr>
            <w:tcW w:w="1575" w:type="dxa"/>
            <w:shd w:val="clear" w:color="auto" w:fill="F2DBDB"/>
          </w:tcPr>
          <w:p w14:paraId="430A91A7" w14:textId="0DC234A0" w:rsidR="00051DBD" w:rsidRDefault="00BF66E1" w:rsidP="00051DBD">
            <w:pPr>
              <w:jc w:val="right"/>
            </w:pPr>
            <w:r>
              <w:rPr>
                <w:rFonts w:cs="Arial"/>
                <w:sz w:val="18"/>
                <w:szCs w:val="18"/>
              </w:rPr>
              <w:t>30516</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493D5D4C" w:rsidR="00051DBD" w:rsidRDefault="00BF66E1" w:rsidP="00051DBD">
            <w:pPr>
              <w:jc w:val="right"/>
            </w:pPr>
            <w:r>
              <w:rPr>
                <w:rFonts w:cs="Arial"/>
                <w:sz w:val="18"/>
                <w:szCs w:val="18"/>
              </w:rPr>
              <w:t>4056</w:t>
            </w:r>
          </w:p>
        </w:tc>
        <w:tc>
          <w:tcPr>
            <w:tcW w:w="1575" w:type="dxa"/>
            <w:shd w:val="clear" w:color="auto" w:fill="F2DBDB"/>
          </w:tcPr>
          <w:p w14:paraId="19609E38" w14:textId="34434DC2" w:rsidR="00051DBD" w:rsidRDefault="001F5931" w:rsidP="00051DBD">
            <w:pPr>
              <w:jc w:val="right"/>
            </w:pPr>
            <w:r>
              <w:rPr>
                <w:rFonts w:cs="Arial"/>
                <w:sz w:val="18"/>
                <w:szCs w:val="18"/>
              </w:rPr>
              <w:t>328</w:t>
            </w:r>
            <w:r w:rsidR="00582AAB">
              <w:rPr>
                <w:rFonts w:cs="Arial"/>
                <w:sz w:val="18"/>
                <w:szCs w:val="18"/>
              </w:rPr>
              <w:t>2</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6E40817F" w:rsidR="00051DBD" w:rsidRDefault="00BF66E1" w:rsidP="00051DBD">
            <w:pPr>
              <w:jc w:val="right"/>
            </w:pPr>
            <w:r>
              <w:rPr>
                <w:rFonts w:cs="Arial"/>
                <w:sz w:val="18"/>
                <w:szCs w:val="18"/>
              </w:rPr>
              <w:t>10211</w:t>
            </w:r>
          </w:p>
        </w:tc>
        <w:tc>
          <w:tcPr>
            <w:tcW w:w="1575" w:type="dxa"/>
            <w:shd w:val="clear" w:color="auto" w:fill="F2DBDB"/>
          </w:tcPr>
          <w:p w14:paraId="3F93DBA1" w14:textId="6C137152" w:rsidR="00051DBD" w:rsidRDefault="00582AAB" w:rsidP="00051DBD">
            <w:pPr>
              <w:jc w:val="right"/>
            </w:pPr>
            <w:r>
              <w:t>9261</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5DB86895" w:rsidR="00051DBD" w:rsidRDefault="00BF66E1" w:rsidP="00051DBD">
            <w:pPr>
              <w:jc w:val="right"/>
            </w:pPr>
            <w:r>
              <w:t>Nil</w:t>
            </w:r>
          </w:p>
        </w:tc>
        <w:tc>
          <w:tcPr>
            <w:tcW w:w="1575" w:type="dxa"/>
            <w:shd w:val="clear" w:color="auto" w:fill="F2DBDB"/>
          </w:tcPr>
          <w:p w14:paraId="36C0FF3A" w14:textId="6669AF1C" w:rsidR="00051DBD" w:rsidRDefault="001F5931" w:rsidP="00051DBD">
            <w:pPr>
              <w:jc w:val="right"/>
            </w:pPr>
            <w:r>
              <w:rPr>
                <w:rFonts w:cs="Arial"/>
                <w:sz w:val="18"/>
                <w:szCs w:val="18"/>
              </w:rPr>
              <w:t>Nil</w:t>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1E4A3400" w:rsidR="00051DBD" w:rsidRDefault="00BF66E1" w:rsidP="00051DBD">
            <w:pPr>
              <w:jc w:val="right"/>
            </w:pPr>
            <w:r>
              <w:rPr>
                <w:rFonts w:cs="Arial"/>
                <w:sz w:val="18"/>
                <w:szCs w:val="18"/>
              </w:rPr>
              <w:t>22497</w:t>
            </w:r>
          </w:p>
        </w:tc>
        <w:tc>
          <w:tcPr>
            <w:tcW w:w="1575" w:type="dxa"/>
            <w:shd w:val="clear" w:color="auto" w:fill="F2DBDB"/>
          </w:tcPr>
          <w:p w14:paraId="280CF77E" w14:textId="1AD5E5E0" w:rsidR="00051DBD" w:rsidRDefault="00A26463" w:rsidP="00051DBD">
            <w:pPr>
              <w:jc w:val="right"/>
            </w:pPr>
            <w:r>
              <w:rPr>
                <w:rFonts w:cs="Arial"/>
                <w:sz w:val="18"/>
                <w:szCs w:val="18"/>
              </w:rPr>
              <w:t>1</w:t>
            </w:r>
            <w:r w:rsidR="00582AAB">
              <w:rPr>
                <w:rFonts w:cs="Arial"/>
                <w:sz w:val="18"/>
                <w:szCs w:val="18"/>
              </w:rPr>
              <w:t>4948</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03CA36DE" w:rsidR="00051DBD" w:rsidRDefault="00BF66E1" w:rsidP="00BF66E1">
            <w:r>
              <w:rPr>
                <w:rFonts w:cs="Arial"/>
                <w:sz w:val="18"/>
                <w:szCs w:val="18"/>
              </w:rPr>
              <w:t xml:space="preserve">             114484</w:t>
            </w:r>
          </w:p>
        </w:tc>
        <w:tc>
          <w:tcPr>
            <w:tcW w:w="1575" w:type="dxa"/>
            <w:tcBorders>
              <w:bottom w:val="single" w:sz="8" w:space="0" w:color="BFBFBF"/>
            </w:tcBorders>
            <w:shd w:val="clear" w:color="auto" w:fill="F2DBDB"/>
          </w:tcPr>
          <w:p w14:paraId="11AC5EA1" w14:textId="5FFA2297" w:rsidR="00051DBD" w:rsidRDefault="00A26463" w:rsidP="00051DBD">
            <w:pPr>
              <w:jc w:val="right"/>
            </w:pPr>
            <w:r>
              <w:rPr>
                <w:rFonts w:cs="Arial"/>
                <w:sz w:val="18"/>
                <w:szCs w:val="18"/>
              </w:rPr>
              <w:t>124073</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046A3C4B"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1038A98B" w:rsidR="00051DBD" w:rsidRDefault="00BF66E1" w:rsidP="00051DBD">
            <w:pPr>
              <w:jc w:val="right"/>
            </w:pPr>
            <w:r>
              <w:rPr>
                <w:rFonts w:cs="Arial"/>
                <w:sz w:val="18"/>
                <w:szCs w:val="18"/>
              </w:rPr>
              <w:t>Nil</w:t>
            </w:r>
          </w:p>
        </w:tc>
        <w:tc>
          <w:tcPr>
            <w:tcW w:w="1575" w:type="dxa"/>
            <w:shd w:val="clear" w:color="auto" w:fill="F2DBDB"/>
          </w:tcPr>
          <w:p w14:paraId="74613C8C" w14:textId="445880F5" w:rsidR="00051DBD" w:rsidRDefault="00A26463" w:rsidP="00051DBD">
            <w:pPr>
              <w:jc w:val="right"/>
            </w:pPr>
            <w:r>
              <w:rPr>
                <w:rFonts w:cs="Arial"/>
                <w:sz w:val="18"/>
                <w:szCs w:val="18"/>
              </w:rPr>
              <w:t>Nil</w:t>
            </w:r>
          </w:p>
        </w:tc>
        <w:tc>
          <w:tcPr>
            <w:tcW w:w="5490" w:type="dxa"/>
            <w:shd w:val="clear" w:color="auto" w:fill="FFFFFF"/>
          </w:tcPr>
          <w:p w14:paraId="515CCA22" w14:textId="7A97AD0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7E954354" w:rsidR="00051DBD" w:rsidRDefault="00BF66E1" w:rsidP="00051DBD">
            <w:pPr>
              <w:jc w:val="right"/>
            </w:pPr>
            <w:r>
              <w:rPr>
                <w:rFonts w:cs="Arial"/>
                <w:sz w:val="18"/>
                <w:szCs w:val="18"/>
              </w:rPr>
              <w:t>114484</w:t>
            </w:r>
          </w:p>
        </w:tc>
        <w:tc>
          <w:tcPr>
            <w:tcW w:w="1575" w:type="dxa"/>
            <w:shd w:val="clear" w:color="auto" w:fill="F2DBDB"/>
          </w:tcPr>
          <w:p w14:paraId="5AF280A1" w14:textId="1AC277B1" w:rsidR="00051DBD" w:rsidRDefault="00A26463" w:rsidP="00051DBD">
            <w:pPr>
              <w:jc w:val="right"/>
            </w:pPr>
            <w:r>
              <w:rPr>
                <w:rFonts w:cs="Arial"/>
                <w:sz w:val="18"/>
                <w:szCs w:val="18"/>
              </w:rPr>
              <w:t>124073</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67C4CC53" w:rsidR="00051DBD" w:rsidRDefault="00BF66E1" w:rsidP="00051DBD">
            <w:pPr>
              <w:jc w:val="right"/>
            </w:pPr>
            <w:r>
              <w:rPr>
                <w:rFonts w:cs="Arial"/>
                <w:sz w:val="18"/>
                <w:szCs w:val="18"/>
              </w:rPr>
              <w:t>n/a</w:t>
            </w:r>
          </w:p>
        </w:tc>
        <w:tc>
          <w:tcPr>
            <w:tcW w:w="1575" w:type="dxa"/>
            <w:shd w:val="clear" w:color="auto" w:fill="F2DBDB"/>
          </w:tcPr>
          <w:p w14:paraId="1CAA474B" w14:textId="256F86D8" w:rsidR="00051DBD" w:rsidRDefault="00A26463" w:rsidP="00051DBD">
            <w:pPr>
              <w:jc w:val="right"/>
            </w:pPr>
            <w:r>
              <w:rPr>
                <w:rFonts w:cs="Arial"/>
                <w:sz w:val="18"/>
                <w:szCs w:val="18"/>
              </w:rPr>
              <w:t>n/a</w:t>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5452E0AD" w:rsidR="00051DBD" w:rsidRDefault="00BF66E1" w:rsidP="00051DBD">
            <w:pPr>
              <w:jc w:val="right"/>
            </w:pPr>
            <w:r>
              <w:rPr>
                <w:rFonts w:cs="Arial"/>
                <w:sz w:val="18"/>
                <w:szCs w:val="18"/>
              </w:rPr>
              <w:t>114484</w:t>
            </w:r>
          </w:p>
        </w:tc>
        <w:tc>
          <w:tcPr>
            <w:tcW w:w="1575" w:type="dxa"/>
            <w:shd w:val="clear" w:color="auto" w:fill="F2DBDB"/>
          </w:tcPr>
          <w:p w14:paraId="76E050FE" w14:textId="41758DCE" w:rsidR="00051DBD" w:rsidRDefault="00A26463" w:rsidP="00051DBD">
            <w:pPr>
              <w:jc w:val="right"/>
            </w:pPr>
            <w:r>
              <w:rPr>
                <w:rFonts w:cs="Arial"/>
                <w:sz w:val="18"/>
                <w:szCs w:val="18"/>
              </w:rPr>
              <w:t>124073</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63F63D28" w:rsidR="00051DBD" w:rsidRDefault="00BF66E1" w:rsidP="00051DBD">
            <w:pPr>
              <w:jc w:val="right"/>
            </w:pPr>
            <w:r>
              <w:rPr>
                <w:rFonts w:cs="Arial"/>
                <w:sz w:val="18"/>
                <w:szCs w:val="18"/>
              </w:rPr>
              <w:t>639041</w:t>
            </w:r>
          </w:p>
        </w:tc>
        <w:tc>
          <w:tcPr>
            <w:tcW w:w="1575" w:type="dxa"/>
            <w:shd w:val="clear" w:color="auto" w:fill="F2DBDB"/>
          </w:tcPr>
          <w:p w14:paraId="76F43D0E" w14:textId="6997B2B6" w:rsidR="00051DBD" w:rsidRDefault="00607CA0" w:rsidP="00051DBD">
            <w:pPr>
              <w:jc w:val="right"/>
            </w:pPr>
            <w:r>
              <w:rPr>
                <w:rFonts w:cs="Arial"/>
                <w:sz w:val="18"/>
                <w:szCs w:val="18"/>
              </w:rPr>
              <w:t>639041</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0FC087FD" w:rsidR="00051DBD" w:rsidRDefault="00BF66E1" w:rsidP="00051DBD">
            <w:pPr>
              <w:jc w:val="right"/>
            </w:pPr>
            <w:r>
              <w:rPr>
                <w:rFonts w:cs="Arial"/>
                <w:sz w:val="18"/>
                <w:szCs w:val="18"/>
              </w:rPr>
              <w:t>Nil</w:t>
            </w:r>
          </w:p>
        </w:tc>
        <w:tc>
          <w:tcPr>
            <w:tcW w:w="1575" w:type="dxa"/>
            <w:tcBorders>
              <w:bottom w:val="single" w:sz="8" w:space="0" w:color="BFBFBF"/>
            </w:tcBorders>
            <w:shd w:val="clear" w:color="auto" w:fill="F2DBDB"/>
          </w:tcPr>
          <w:p w14:paraId="1C9A8691" w14:textId="5E9886E4" w:rsidR="00051DBD" w:rsidRDefault="00A26463" w:rsidP="00051DBD">
            <w:pPr>
              <w:jc w:val="right"/>
            </w:pPr>
            <w:r>
              <w:rPr>
                <w:rFonts w:cs="Arial"/>
                <w:sz w:val="18"/>
                <w:szCs w:val="18"/>
              </w:rPr>
              <w:t>Nil</w:t>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219A008F" w:rsidR="00F41123" w:rsidRPr="00681DA1" w:rsidRDefault="00F41123" w:rsidP="00F41123">
            <w:pPr>
              <w:spacing w:before="0" w:after="0"/>
              <w:jc w:val="center"/>
            </w:pPr>
            <w:r w:rsidRPr="00681DA1">
              <w:rPr>
                <w:rFonts w:cs="Arial"/>
                <w:sz w:val="18"/>
                <w:szCs w:val="18"/>
              </w:rPr>
              <w:object w:dxaOrig="1440" w:dyaOrig="1440" w14:anchorId="5DD86D8D">
                <v:shape id="_x0000_i1161" type="#_x0000_t75" style="width:13.5pt;height:19.5pt" o:ole="" filled="t" fillcolor="#f2dbdb">
                  <v:imagedata r:id="rId27" o:title=""/>
                </v:shape>
                <w:control r:id="rId28" w:name="OptionButton13912" w:shapeid="_x0000_i1161"/>
              </w:object>
            </w:r>
          </w:p>
        </w:tc>
        <w:tc>
          <w:tcPr>
            <w:tcW w:w="504" w:type="dxa"/>
            <w:shd w:val="clear" w:color="auto" w:fill="F2DBDB"/>
            <w:vAlign w:val="center"/>
          </w:tcPr>
          <w:p w14:paraId="215ACB45" w14:textId="31FA55F5" w:rsidR="00F41123" w:rsidRPr="00681DA1" w:rsidRDefault="00F41123" w:rsidP="00F41123">
            <w:pPr>
              <w:spacing w:before="0" w:after="0"/>
              <w:jc w:val="center"/>
            </w:pPr>
            <w:r w:rsidRPr="00681DA1">
              <w:rPr>
                <w:rFonts w:cs="Arial"/>
                <w:sz w:val="18"/>
                <w:szCs w:val="18"/>
              </w:rPr>
              <w:object w:dxaOrig="1440" w:dyaOrig="1440" w14:anchorId="1F91A793">
                <v:shape id="_x0000_i1163" type="#_x0000_t75" style="width:13.5pt;height:19.5pt" o:ole="" filled="t" fillcolor="#f2dbdb">
                  <v:imagedata r:id="rId29" o:title=""/>
                </v:shape>
                <w:control r:id="rId30" w:name="OptionButton1391" w:shapeid="_x0000_i1163"/>
              </w:object>
            </w:r>
          </w:p>
        </w:tc>
        <w:tc>
          <w:tcPr>
            <w:tcW w:w="602" w:type="dxa"/>
            <w:shd w:val="clear" w:color="auto" w:fill="F2DBDB"/>
            <w:vAlign w:val="center"/>
          </w:tcPr>
          <w:p w14:paraId="3334DBD3" w14:textId="5FF2704A" w:rsidR="00F41123" w:rsidRPr="00681DA1" w:rsidRDefault="00F41123" w:rsidP="00F41123">
            <w:pPr>
              <w:spacing w:before="0" w:after="0"/>
              <w:jc w:val="center"/>
              <w:rPr>
                <w:rFonts w:cs="Arial"/>
                <w:sz w:val="18"/>
                <w:szCs w:val="18"/>
              </w:rPr>
            </w:pPr>
            <w:r w:rsidRPr="00681DA1">
              <w:rPr>
                <w:rFonts w:cs="Arial"/>
                <w:sz w:val="18"/>
                <w:szCs w:val="18"/>
              </w:rPr>
              <w:object w:dxaOrig="1440" w:dyaOrig="1440" w14:anchorId="16EFA427">
                <v:shape id="_x0000_i1165" type="#_x0000_t75" style="width:13.5pt;height:19.5pt" o:ole="" filled="t" fillcolor="#f2dbdb">
                  <v:imagedata r:id="rId31" o:title=""/>
                </v:shape>
                <w:control r:id="rId32" w:name="OptionButton13911" w:shapeid="_x0000_i1165"/>
              </w:object>
            </w:r>
          </w:p>
        </w:tc>
        <w:tc>
          <w:tcPr>
            <w:tcW w:w="560" w:type="dxa"/>
            <w:shd w:val="clear" w:color="auto" w:fill="F2DBDB"/>
            <w:vAlign w:val="center"/>
          </w:tcPr>
          <w:p w14:paraId="0DE20B9E" w14:textId="2B2A6C91" w:rsidR="00F41123" w:rsidRPr="00681DA1" w:rsidRDefault="00F41123" w:rsidP="00F41123">
            <w:pPr>
              <w:spacing w:before="0" w:after="0"/>
              <w:jc w:val="center"/>
            </w:pPr>
            <w:r w:rsidRPr="00681DA1">
              <w:rPr>
                <w:rFonts w:cs="Arial"/>
                <w:sz w:val="18"/>
                <w:szCs w:val="18"/>
              </w:rPr>
              <w:object w:dxaOrig="1440" w:dyaOrig="1440" w14:anchorId="63B45A84">
                <v:shape id="_x0000_i1167" type="#_x0000_t75" style="width:13.5pt;height:19.5pt" o:ole="" filled="t" fillcolor="#f2dbdb">
                  <v:imagedata r:id="rId33" o:title=""/>
                </v:shape>
                <w:control r:id="rId34" w:name="OptionButton1392" w:shapeid="_x0000_i1167"/>
              </w:object>
            </w:r>
          </w:p>
        </w:tc>
        <w:tc>
          <w:tcPr>
            <w:tcW w:w="518" w:type="dxa"/>
            <w:shd w:val="clear" w:color="auto" w:fill="F2DBDB"/>
            <w:vAlign w:val="center"/>
          </w:tcPr>
          <w:p w14:paraId="33E45755" w14:textId="16095C71" w:rsidR="00F41123" w:rsidRPr="00681DA1" w:rsidRDefault="00F41123" w:rsidP="00F41123">
            <w:pPr>
              <w:spacing w:before="0" w:after="0"/>
              <w:jc w:val="center"/>
            </w:pPr>
            <w:r w:rsidRPr="00681DA1">
              <w:rPr>
                <w:rFonts w:cs="Arial"/>
                <w:sz w:val="18"/>
                <w:szCs w:val="18"/>
              </w:rPr>
              <w:object w:dxaOrig="1440" w:dyaOrig="1440" w14:anchorId="6DE4EFF8">
                <v:shape id="_x0000_i1169" type="#_x0000_t75" style="width:13.5pt;height:19.5pt" o:ole="" filled="t" fillcolor="#f2dbdb">
                  <v:imagedata r:id="rId35" o:title=""/>
                </v:shape>
                <w:control r:id="rId36" w:name="OptionButton1393" w:shapeid="_x0000_i1169"/>
              </w:object>
            </w:r>
          </w:p>
        </w:tc>
        <w:tc>
          <w:tcPr>
            <w:tcW w:w="532" w:type="dxa"/>
            <w:shd w:val="clear" w:color="auto" w:fill="F2DBDB"/>
            <w:vAlign w:val="center"/>
          </w:tcPr>
          <w:p w14:paraId="59F734CA" w14:textId="35BEB555"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1440" w:dyaOrig="1440" w14:anchorId="7E16326A">
                <v:shape id="_x0000_i1171" type="#_x0000_t75" style="width:13.5pt;height:19.5pt" o:ole="" filled="t" fillcolor="#f2dbdb">
                  <v:imagedata r:id="rId37" o:title=""/>
                </v:shape>
                <w:control r:id="rId38" w:name="OptionButton13931" w:shapeid="_x0000_i1171"/>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00D6DC0F"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58104D">
        <w:rPr>
          <w:szCs w:val="20"/>
        </w:rPr>
        <w:t>2021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1" w:name="Text29"/>
            <w:r w:rsidR="009916E7">
              <w:instrText xml:space="preserve"> FORMTEXT </w:instrText>
            </w:r>
            <w:r w:rsidR="009916E7">
              <w:fldChar w:fldCharType="separate"/>
            </w:r>
            <w:r w:rsidR="009916E7">
              <w:rPr>
                <w:noProof/>
              </w:rPr>
              <w:t>Council/Board/Committee</w:t>
            </w:r>
            <w:r w:rsidR="009916E7">
              <w:fldChar w:fldCharType="end"/>
            </w:r>
            <w:bookmarkEnd w:id="1"/>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42CACAFE" w:rsidR="00051DBD" w:rsidRPr="00681DA1" w:rsidRDefault="00051DBD" w:rsidP="00051DBD">
            <w:pPr>
              <w:jc w:val="center"/>
            </w:pPr>
            <w:r w:rsidRPr="00681DA1">
              <w:rPr>
                <w:rFonts w:cs="Arial"/>
                <w:sz w:val="18"/>
                <w:szCs w:val="18"/>
              </w:rPr>
              <w:object w:dxaOrig="1440" w:dyaOrig="1440" w14:anchorId="112039BD">
                <v:shape id="_x0000_i1173" type="#_x0000_t75" style="width:13.5pt;height:21.75pt" o:ole="" filled="t" fillcolor="#f2dbdb">
                  <v:imagedata r:id="rId39" o:title=""/>
                </v:shape>
                <w:control r:id="rId40" w:name="OptionButton13360" w:shapeid="_x0000_i1173"/>
              </w:object>
            </w:r>
          </w:p>
        </w:tc>
        <w:tc>
          <w:tcPr>
            <w:tcW w:w="851" w:type="dxa"/>
            <w:shd w:val="clear" w:color="auto" w:fill="F2DBDB"/>
            <w:vAlign w:val="center"/>
          </w:tcPr>
          <w:p w14:paraId="40C40B3C" w14:textId="7076AC26" w:rsidR="00051DBD" w:rsidRPr="00681DA1" w:rsidRDefault="00051DBD" w:rsidP="00051DBD">
            <w:pPr>
              <w:jc w:val="center"/>
            </w:pPr>
            <w:r w:rsidRPr="00681DA1">
              <w:rPr>
                <w:rFonts w:cs="Arial"/>
                <w:sz w:val="18"/>
                <w:szCs w:val="18"/>
              </w:rPr>
              <w:object w:dxaOrig="1440" w:dyaOrig="1440" w14:anchorId="2337CF7F">
                <v:shape id="_x0000_i1175" type="#_x0000_t75" style="width:13.5pt;height:21.75pt" o:ole="" filled="t" fillcolor="#f2dbdb">
                  <v:imagedata r:id="rId41" o:title=""/>
                </v:shape>
                <w:control r:id="rId42" w:name="OptionButton13359" w:shapeid="_x0000_i1175"/>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4186D602" w:rsidR="00051DBD" w:rsidRPr="00681DA1" w:rsidRDefault="00051DBD" w:rsidP="00051DBD">
            <w:pPr>
              <w:jc w:val="center"/>
            </w:pPr>
            <w:r w:rsidRPr="00681DA1">
              <w:rPr>
                <w:rFonts w:cs="Arial"/>
                <w:sz w:val="18"/>
                <w:szCs w:val="18"/>
              </w:rPr>
              <w:object w:dxaOrig="1440" w:dyaOrig="1440" w14:anchorId="33E7181D">
                <v:shape id="_x0000_i1177" type="#_x0000_t75" style="width:13.5pt;height:21.75pt" o:ole="" filled="t" fillcolor="#f2dbdb">
                  <v:imagedata r:id="rId43" o:title=""/>
                </v:shape>
                <w:control r:id="rId44" w:name="OptionButton13358" w:shapeid="_x0000_i1177"/>
              </w:object>
            </w:r>
          </w:p>
        </w:tc>
        <w:tc>
          <w:tcPr>
            <w:tcW w:w="851" w:type="dxa"/>
            <w:shd w:val="clear" w:color="auto" w:fill="F2DBDB"/>
            <w:vAlign w:val="center"/>
          </w:tcPr>
          <w:p w14:paraId="1C2D59B5" w14:textId="2F4DCAAB" w:rsidR="00051DBD" w:rsidRPr="00681DA1" w:rsidRDefault="00051DBD" w:rsidP="00051DBD">
            <w:pPr>
              <w:jc w:val="center"/>
            </w:pPr>
            <w:r w:rsidRPr="00681DA1">
              <w:rPr>
                <w:rFonts w:cs="Arial"/>
                <w:sz w:val="18"/>
                <w:szCs w:val="18"/>
              </w:rPr>
              <w:object w:dxaOrig="1440" w:dyaOrig="1440" w14:anchorId="52CCDBEA">
                <v:shape id="_x0000_i1179" type="#_x0000_t75" style="width:13.5pt;height:21.75pt" o:ole="" filled="t" fillcolor="#f2dbdb">
                  <v:imagedata r:id="rId45" o:title=""/>
                </v:shape>
                <w:control r:id="rId46" w:name="OptionButton13357" w:shapeid="_x0000_i1179"/>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2"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2"/>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6652A383" w:rsidR="00051DBD" w:rsidRPr="00681DA1" w:rsidRDefault="00051DBD" w:rsidP="00051DBD">
            <w:pPr>
              <w:jc w:val="center"/>
            </w:pPr>
            <w:r w:rsidRPr="00681DA1">
              <w:rPr>
                <w:rFonts w:cs="Arial"/>
                <w:sz w:val="18"/>
                <w:szCs w:val="18"/>
              </w:rPr>
              <w:object w:dxaOrig="1440" w:dyaOrig="1440" w14:anchorId="6B165472">
                <v:shape id="_x0000_i1181" type="#_x0000_t75" style="width:13.5pt;height:21.75pt" o:ole="" filled="t" fillcolor="#f2dbdb">
                  <v:imagedata r:id="rId47" o:title=""/>
                </v:shape>
                <w:control r:id="rId48" w:name="OptionButton13356" w:shapeid="_x0000_i1181"/>
              </w:object>
            </w:r>
          </w:p>
        </w:tc>
        <w:tc>
          <w:tcPr>
            <w:tcW w:w="851" w:type="dxa"/>
            <w:shd w:val="clear" w:color="auto" w:fill="F2DBDB"/>
            <w:vAlign w:val="center"/>
          </w:tcPr>
          <w:p w14:paraId="153C07A6" w14:textId="1C4CFC56" w:rsidR="00051DBD" w:rsidRPr="00681DA1" w:rsidRDefault="00051DBD" w:rsidP="00051DBD">
            <w:pPr>
              <w:jc w:val="center"/>
            </w:pPr>
            <w:r w:rsidRPr="00681DA1">
              <w:rPr>
                <w:rFonts w:cs="Arial"/>
                <w:sz w:val="18"/>
                <w:szCs w:val="18"/>
              </w:rPr>
              <w:object w:dxaOrig="1440" w:dyaOrig="1440" w14:anchorId="5F54FF18">
                <v:shape id="_x0000_i1183" type="#_x0000_t75" style="width:13.5pt;height:21.75pt" o:ole="" filled="t" fillcolor="#f2dbdb">
                  <v:imagedata r:id="rId49" o:title=""/>
                </v:shape>
                <w:control r:id="rId50" w:name="OptionButton13355" w:shapeid="_x0000_i1183"/>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44BC76D3" w:rsidR="00051DBD" w:rsidRPr="00681DA1" w:rsidRDefault="00051DBD" w:rsidP="00051DBD">
            <w:pPr>
              <w:jc w:val="center"/>
            </w:pPr>
            <w:r w:rsidRPr="00681DA1">
              <w:rPr>
                <w:rFonts w:cs="Arial"/>
                <w:sz w:val="18"/>
                <w:szCs w:val="18"/>
              </w:rPr>
              <w:object w:dxaOrig="1440" w:dyaOrig="1440" w14:anchorId="399A91B0">
                <v:shape id="_x0000_i1185" type="#_x0000_t75" style="width:13.5pt;height:21.75pt" o:ole="" filled="t" fillcolor="#f2dbdb">
                  <v:imagedata r:id="rId51" o:title=""/>
                </v:shape>
                <w:control r:id="rId52" w:name="OptionButton13354" w:shapeid="_x0000_i1185"/>
              </w:object>
            </w:r>
          </w:p>
        </w:tc>
        <w:tc>
          <w:tcPr>
            <w:tcW w:w="851" w:type="dxa"/>
            <w:shd w:val="clear" w:color="auto" w:fill="F2DBDB"/>
            <w:vAlign w:val="center"/>
          </w:tcPr>
          <w:p w14:paraId="632CE57F" w14:textId="5514AD07" w:rsidR="00051DBD" w:rsidRPr="00681DA1" w:rsidRDefault="00051DBD" w:rsidP="00051DBD">
            <w:pPr>
              <w:jc w:val="center"/>
            </w:pPr>
            <w:r w:rsidRPr="00681DA1">
              <w:rPr>
                <w:rFonts w:cs="Arial"/>
                <w:sz w:val="18"/>
                <w:szCs w:val="18"/>
              </w:rPr>
              <w:object w:dxaOrig="1440" w:dyaOrig="1440" w14:anchorId="0E80620D">
                <v:shape id="_x0000_i1187" type="#_x0000_t75" style="width:13.5pt;height:21.75pt" o:ole="" filled="t" fillcolor="#f2dbdb">
                  <v:imagedata r:id="rId53" o:title=""/>
                </v:shape>
                <w:control r:id="rId54" w:name="OptionButton13353" w:shapeid="_x0000_i1187"/>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54C9DF89" w:rsidR="00051DBD" w:rsidRPr="00681DA1" w:rsidRDefault="00051DBD" w:rsidP="00051DBD">
            <w:pPr>
              <w:jc w:val="center"/>
            </w:pPr>
            <w:r w:rsidRPr="00681DA1">
              <w:rPr>
                <w:rFonts w:cs="Arial"/>
                <w:sz w:val="18"/>
                <w:szCs w:val="18"/>
              </w:rPr>
              <w:object w:dxaOrig="1440" w:dyaOrig="1440" w14:anchorId="224E628F">
                <v:shape id="_x0000_i1189" type="#_x0000_t75" style="width:13.5pt;height:21.75pt" o:ole="" filled="t" fillcolor="#f2dbdb">
                  <v:imagedata r:id="rId55" o:title=""/>
                </v:shape>
                <w:control r:id="rId56" w:name="OptionButton13352" w:shapeid="_x0000_i1189"/>
              </w:object>
            </w:r>
          </w:p>
        </w:tc>
        <w:tc>
          <w:tcPr>
            <w:tcW w:w="851" w:type="dxa"/>
            <w:shd w:val="clear" w:color="auto" w:fill="F2DBDB"/>
            <w:vAlign w:val="center"/>
          </w:tcPr>
          <w:p w14:paraId="125D7499" w14:textId="26B80F0F" w:rsidR="00051DBD" w:rsidRPr="00681DA1" w:rsidRDefault="00051DBD" w:rsidP="00051DBD">
            <w:pPr>
              <w:jc w:val="center"/>
            </w:pPr>
            <w:r w:rsidRPr="00681DA1">
              <w:rPr>
                <w:rFonts w:cs="Arial"/>
                <w:sz w:val="18"/>
                <w:szCs w:val="18"/>
              </w:rPr>
              <w:object w:dxaOrig="1440" w:dyaOrig="1440" w14:anchorId="2D6C70D3">
                <v:shape id="_x0000_i1191" type="#_x0000_t75" style="width:13.5pt;height:21.75pt" o:ole="" filled="t" fillcolor="#f2dbdb">
                  <v:imagedata r:id="rId57" o:title=""/>
                </v:shape>
                <w:control r:id="rId58" w:name="OptionButton13351" w:shapeid="_x0000_i1191"/>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4642D8A8" w:rsidR="00051DBD" w:rsidRPr="00681DA1" w:rsidRDefault="00051DBD" w:rsidP="00051DBD">
            <w:pPr>
              <w:jc w:val="center"/>
            </w:pPr>
            <w:r w:rsidRPr="00681DA1">
              <w:rPr>
                <w:rFonts w:cs="Arial"/>
                <w:sz w:val="18"/>
                <w:szCs w:val="18"/>
              </w:rPr>
              <w:object w:dxaOrig="1440" w:dyaOrig="1440" w14:anchorId="715E3C14">
                <v:shape id="_x0000_i1193" type="#_x0000_t75" style="width:13.5pt;height:21.75pt" o:ole="" filled="t" fillcolor="#f2dbdb">
                  <v:imagedata r:id="rId59" o:title=""/>
                </v:shape>
                <w:control r:id="rId60" w:name="OptionButton13350" w:shapeid="_x0000_i1193"/>
              </w:object>
            </w:r>
          </w:p>
        </w:tc>
        <w:tc>
          <w:tcPr>
            <w:tcW w:w="851" w:type="dxa"/>
            <w:shd w:val="clear" w:color="auto" w:fill="F2DBDB"/>
            <w:vAlign w:val="center"/>
          </w:tcPr>
          <w:p w14:paraId="28FF50A4" w14:textId="35832DA9" w:rsidR="00051DBD" w:rsidRPr="00681DA1" w:rsidRDefault="00051DBD" w:rsidP="00051DBD">
            <w:pPr>
              <w:jc w:val="center"/>
            </w:pPr>
            <w:r w:rsidRPr="00681DA1">
              <w:rPr>
                <w:rFonts w:cs="Arial"/>
                <w:sz w:val="18"/>
                <w:szCs w:val="18"/>
              </w:rPr>
              <w:object w:dxaOrig="1440" w:dyaOrig="1440" w14:anchorId="404176FB">
                <v:shape id="_x0000_i1195" type="#_x0000_t75" style="width:13.5pt;height:21.75pt" o:ole="" filled="t" fillcolor="#f2dbdb">
                  <v:imagedata r:id="rId61" o:title=""/>
                </v:shape>
                <w:control r:id="rId62" w:name="OptionButton13349" w:shapeid="_x0000_i1195"/>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0D9E5638" w:rsidR="00051DBD" w:rsidRPr="00681DA1" w:rsidRDefault="00051DBD" w:rsidP="00051DBD">
            <w:pPr>
              <w:jc w:val="center"/>
            </w:pPr>
            <w:r w:rsidRPr="00681DA1">
              <w:rPr>
                <w:rFonts w:cs="Arial"/>
                <w:sz w:val="18"/>
                <w:szCs w:val="18"/>
              </w:rPr>
              <w:object w:dxaOrig="1440" w:dyaOrig="1440" w14:anchorId="7FDC048C">
                <v:shape id="_x0000_i1197" type="#_x0000_t75" style="width:13.5pt;height:21.75pt" o:ole="" filled="t" fillcolor="#f2dbdb">
                  <v:imagedata r:id="rId63" o:title=""/>
                </v:shape>
                <w:control r:id="rId64" w:name="OptionButton13346" w:shapeid="_x0000_i1197"/>
              </w:object>
            </w:r>
          </w:p>
        </w:tc>
        <w:tc>
          <w:tcPr>
            <w:tcW w:w="851" w:type="dxa"/>
            <w:shd w:val="clear" w:color="auto" w:fill="F2DBDB"/>
            <w:vAlign w:val="center"/>
          </w:tcPr>
          <w:p w14:paraId="1D7A76CC" w14:textId="6C091E33" w:rsidR="00051DBD" w:rsidRPr="00681DA1" w:rsidRDefault="00051DBD" w:rsidP="00051DBD">
            <w:pPr>
              <w:jc w:val="center"/>
            </w:pPr>
            <w:r w:rsidRPr="00681DA1">
              <w:rPr>
                <w:rFonts w:cs="Arial"/>
                <w:sz w:val="18"/>
                <w:szCs w:val="18"/>
              </w:rPr>
              <w:object w:dxaOrig="1440" w:dyaOrig="1440" w14:anchorId="3CFB42B4">
                <v:shape id="_x0000_i1199" type="#_x0000_t75" style="width:13.5pt;height:21.75pt" o:ole="" filled="t" fillcolor="#f2dbdb">
                  <v:imagedata r:id="rId65" o:title=""/>
                </v:shape>
                <w:control r:id="rId66" w:name="OptionButton13345" w:shapeid="_x0000_i1199"/>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126705A6" w:rsidR="00051DBD" w:rsidRPr="00681DA1" w:rsidRDefault="00051DBD" w:rsidP="00051DBD">
            <w:pPr>
              <w:jc w:val="center"/>
            </w:pPr>
            <w:r w:rsidRPr="00681DA1">
              <w:rPr>
                <w:rFonts w:cs="Arial"/>
                <w:sz w:val="18"/>
                <w:szCs w:val="18"/>
              </w:rPr>
              <w:object w:dxaOrig="1440" w:dyaOrig="1440" w14:anchorId="75163416">
                <v:shape id="_x0000_i1201" type="#_x0000_t75" style="width:13.5pt;height:21.75pt" o:ole="" filled="t" fillcolor="#f2dbdb">
                  <v:imagedata r:id="rId67" o:title=""/>
                </v:shape>
                <w:control r:id="rId68" w:name="OptionButton133461" w:shapeid="_x0000_i1201"/>
              </w:object>
            </w:r>
          </w:p>
        </w:tc>
        <w:tc>
          <w:tcPr>
            <w:tcW w:w="851" w:type="dxa"/>
            <w:tcBorders>
              <w:bottom w:val="single" w:sz="8" w:space="0" w:color="BFBFBF"/>
            </w:tcBorders>
            <w:shd w:val="clear" w:color="auto" w:fill="F2DBDB"/>
            <w:vAlign w:val="center"/>
          </w:tcPr>
          <w:p w14:paraId="102795B7" w14:textId="7762C62C" w:rsidR="00051DBD" w:rsidRPr="00681DA1" w:rsidRDefault="00051DBD" w:rsidP="00051DBD">
            <w:pPr>
              <w:jc w:val="center"/>
            </w:pPr>
            <w:r w:rsidRPr="00681DA1">
              <w:rPr>
                <w:rFonts w:cs="Arial"/>
                <w:sz w:val="18"/>
                <w:szCs w:val="18"/>
              </w:rPr>
              <w:object w:dxaOrig="1440" w:dyaOrig="1440" w14:anchorId="4F86787E">
                <v:shape id="_x0000_i1203" type="#_x0000_t75" style="width:13.5pt;height:21.75pt" o:ole="" filled="t" fillcolor="#f2dbdb">
                  <v:imagedata r:id="rId69" o:title=""/>
                </v:shape>
                <w:control r:id="rId70" w:name="OptionButton133451" w:shapeid="_x0000_i1203"/>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66569">
            <w:pPr>
              <w:pStyle w:val="Tabletext"/>
              <w:numPr>
                <w:ilvl w:val="0"/>
                <w:numId w:val="38"/>
              </w:numPr>
              <w:rPr>
                <w:sz w:val="18"/>
                <w:szCs w:val="18"/>
              </w:rPr>
            </w:pPr>
            <w:r w:rsidRPr="00766569">
              <w:rPr>
                <w:rFonts w:cs="Arial"/>
                <w:sz w:val="18"/>
                <w:szCs w:val="18"/>
              </w:rPr>
              <w:t xml:space="preserve">discharged </w:t>
            </w:r>
            <w:r w:rsidR="0070549D" w:rsidRPr="00766569">
              <w:rPr>
                <w:rFonts w:cs="Arial"/>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2C7174ED" w:rsidR="00051DBD" w:rsidRPr="00681DA1" w:rsidRDefault="00051DBD" w:rsidP="00051DBD">
            <w:pPr>
              <w:jc w:val="center"/>
            </w:pPr>
            <w:r w:rsidRPr="00681DA1">
              <w:rPr>
                <w:rFonts w:cs="Arial"/>
                <w:sz w:val="18"/>
                <w:szCs w:val="18"/>
              </w:rPr>
              <w:object w:dxaOrig="1440" w:dyaOrig="1440" w14:anchorId="43806117">
                <v:shape id="_x0000_i1205" type="#_x0000_t75" style="width:13.5pt;height:21.75pt" o:ole="" filled="t" fillcolor="#f2dbdb">
                  <v:imagedata r:id="rId71" o:title=""/>
                </v:shape>
                <w:control r:id="rId72" w:name="OptionButton13362" w:shapeid="_x0000_i1205"/>
              </w:object>
            </w:r>
          </w:p>
        </w:tc>
        <w:tc>
          <w:tcPr>
            <w:tcW w:w="567" w:type="dxa"/>
            <w:shd w:val="clear" w:color="auto" w:fill="F2DBDB"/>
            <w:vAlign w:val="center"/>
          </w:tcPr>
          <w:p w14:paraId="47D70AF9" w14:textId="6862C946" w:rsidR="00051DBD" w:rsidRPr="00681DA1" w:rsidRDefault="00127EC2" w:rsidP="00051DBD">
            <w:pPr>
              <w:jc w:val="center"/>
            </w:pPr>
            <w:r w:rsidRPr="00681DA1">
              <w:rPr>
                <w:rFonts w:cs="Arial"/>
                <w:sz w:val="18"/>
                <w:szCs w:val="18"/>
              </w:rPr>
              <w:object w:dxaOrig="1440" w:dyaOrig="1440" w14:anchorId="07E866AB">
                <v:shape id="_x0000_i1207" type="#_x0000_t75" style="width:13.5pt;height:21.75pt" o:ole="" filled="t" fillcolor="#f2dbdb">
                  <v:imagedata r:id="rId73" o:title=""/>
                </v:shape>
                <w:control r:id="rId74" w:name="OptionButton133624" w:shapeid="_x0000_i1207"/>
              </w:object>
            </w:r>
          </w:p>
        </w:tc>
        <w:tc>
          <w:tcPr>
            <w:tcW w:w="567" w:type="dxa"/>
            <w:shd w:val="clear" w:color="auto" w:fill="F2DBDB"/>
            <w:vAlign w:val="center"/>
          </w:tcPr>
          <w:p w14:paraId="1FCCD1C5" w14:textId="43AFD5AF" w:rsidR="00051DBD" w:rsidRPr="00681DA1" w:rsidRDefault="00051DBD" w:rsidP="00051DBD">
            <w:pPr>
              <w:jc w:val="center"/>
            </w:pPr>
            <w:r w:rsidRPr="00681DA1">
              <w:rPr>
                <w:rFonts w:cs="Arial"/>
                <w:sz w:val="18"/>
                <w:szCs w:val="18"/>
              </w:rPr>
              <w:object w:dxaOrig="1440" w:dyaOrig="1440" w14:anchorId="190FAED8">
                <v:shape id="_x0000_i1209" type="#_x0000_t75" style="width:13.5pt;height:21.75pt" o:ole="" filled="t" fillcolor="#f2dbdb">
                  <v:imagedata r:id="rId75" o:title=""/>
                </v:shape>
                <w:control r:id="rId76" w:name="OptionButton133" w:shapeid="_x0000_i1209"/>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4891DD8E" w14:textId="77777777" w:rsidR="0058104D" w:rsidRPr="0017501A" w:rsidRDefault="00A63E9C" w:rsidP="0058104D">
      <w:pPr>
        <w:rPr>
          <w:b/>
          <w:sz w:val="28"/>
          <w:szCs w:val="28"/>
        </w:rPr>
      </w:pPr>
      <w:r w:rsidRPr="00A15AFF">
        <w:rPr>
          <w:sz w:val="18"/>
          <w:szCs w:val="18"/>
        </w:rPr>
        <w:br w:type="page"/>
      </w:r>
      <w:r w:rsidR="0058104D" w:rsidRPr="0017501A">
        <w:rPr>
          <w:b/>
          <w:sz w:val="28"/>
          <w:szCs w:val="28"/>
        </w:rPr>
        <w:t>A</w:t>
      </w:r>
      <w:r w:rsidR="0058104D">
        <w:rPr>
          <w:b/>
          <w:sz w:val="28"/>
          <w:szCs w:val="28"/>
        </w:rPr>
        <w:t>dditional disclosure notes*</w:t>
      </w:r>
    </w:p>
    <w:p w14:paraId="1EED5D77" w14:textId="77777777" w:rsidR="0058104D" w:rsidRDefault="0058104D" w:rsidP="0058104D">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58104D" w:rsidRPr="00681DA1" w14:paraId="688D065E" w14:textId="77777777" w:rsidTr="00766569">
        <w:trPr>
          <w:trHeight w:val="368"/>
        </w:trPr>
        <w:tc>
          <w:tcPr>
            <w:tcW w:w="10514" w:type="dxa"/>
            <w:shd w:val="clear" w:color="auto" w:fill="C00000"/>
          </w:tcPr>
          <w:p w14:paraId="13275FA5" w14:textId="77777777" w:rsidR="0058104D" w:rsidRPr="00A63E9C" w:rsidRDefault="0058104D" w:rsidP="0058104D">
            <w:pPr>
              <w:pStyle w:val="Tableheading"/>
            </w:pPr>
            <w:r>
              <w:t>The following information is provided to assist the reader to understand the accounting statement and/or the Annual Governance Statement</w:t>
            </w:r>
          </w:p>
        </w:tc>
      </w:tr>
      <w:tr w:rsidR="0058104D" w:rsidRPr="00681DA1" w14:paraId="1116222C" w14:textId="77777777" w:rsidTr="0058104D">
        <w:trPr>
          <w:trHeight w:hRule="exact" w:val="2149"/>
        </w:trPr>
        <w:tc>
          <w:tcPr>
            <w:tcW w:w="10514" w:type="dxa"/>
            <w:shd w:val="clear" w:color="auto" w:fill="FFFFFF"/>
          </w:tcPr>
          <w:p w14:paraId="053A44A8" w14:textId="77777777" w:rsidR="0058104D" w:rsidRPr="00AC7923" w:rsidRDefault="0058104D" w:rsidP="0058104D">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76881DA" w14:textId="77777777" w:rsidR="0058104D" w:rsidRDefault="0058104D" w:rsidP="00766569">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F4A5119" w14:textId="372B2622" w:rsidR="0058104D" w:rsidRPr="00AC7923" w:rsidRDefault="0058104D" w:rsidP="00766569">
            <w:pPr>
              <w:pStyle w:val="Tabletext"/>
              <w:ind w:left="318" w:firstLine="6"/>
              <w:rPr>
                <w:rFonts w:cs="Arial"/>
                <w:sz w:val="18"/>
                <w:szCs w:val="18"/>
              </w:rPr>
            </w:pPr>
            <w:r>
              <w:rPr>
                <w:rFonts w:cs="Arial"/>
                <w:sz w:val="18"/>
                <w:szCs w:val="18"/>
              </w:rPr>
              <w:t>In 2020-21, the Council made payments totalling £</w:t>
            </w:r>
            <w:r w:rsidR="005B09AA">
              <w:rPr>
                <w:rFonts w:cs="Arial"/>
                <w:sz w:val="18"/>
                <w:szCs w:val="18"/>
              </w:rPr>
              <w:t xml:space="preserve">300.00 </w:t>
            </w:r>
            <w:r>
              <w:rPr>
                <w:rFonts w:cs="Arial"/>
                <w:sz w:val="18"/>
                <w:szCs w:val="18"/>
              </w:rPr>
              <w:t xml:space="preserve">under section 137. These payments are included within ‘Other payments’ in the Accounting Statement. </w:t>
            </w:r>
          </w:p>
        </w:tc>
      </w:tr>
      <w:tr w:rsidR="0058104D" w:rsidRPr="00681DA1" w14:paraId="2D21D5A7" w14:textId="77777777" w:rsidTr="0058104D">
        <w:trPr>
          <w:trHeight w:hRule="exact" w:val="2836"/>
        </w:trPr>
        <w:tc>
          <w:tcPr>
            <w:tcW w:w="10514" w:type="dxa"/>
            <w:shd w:val="clear" w:color="auto" w:fill="FFFFFF"/>
          </w:tcPr>
          <w:p w14:paraId="1929AFA7" w14:textId="77777777" w:rsidR="0058104D" w:rsidRPr="00AC7923" w:rsidRDefault="0058104D" w:rsidP="0058104D">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6F445FF3" w14:textId="77777777" w:rsidR="0058104D" w:rsidRPr="00AC7923" w:rsidRDefault="0058104D" w:rsidP="0058104D">
            <w:pPr>
              <w:spacing w:before="40" w:after="40" w:line="240" w:lineRule="atLeast"/>
              <w:rPr>
                <w:rFonts w:cs="Arial"/>
                <w:sz w:val="18"/>
                <w:szCs w:val="18"/>
              </w:rPr>
            </w:pPr>
          </w:p>
        </w:tc>
      </w:tr>
      <w:tr w:rsidR="0058104D" w:rsidRPr="00681DA1" w14:paraId="0F3AC06B" w14:textId="77777777" w:rsidTr="0058104D">
        <w:trPr>
          <w:trHeight w:hRule="exact" w:val="2836"/>
        </w:trPr>
        <w:tc>
          <w:tcPr>
            <w:tcW w:w="10514" w:type="dxa"/>
            <w:shd w:val="clear" w:color="auto" w:fill="FFFFFF"/>
          </w:tcPr>
          <w:p w14:paraId="060E428F" w14:textId="77777777" w:rsidR="0058104D" w:rsidRPr="00AC7923" w:rsidRDefault="0058104D" w:rsidP="0058104D">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6C1C2816" w14:textId="77777777" w:rsidR="0058104D" w:rsidRPr="00AC7923" w:rsidRDefault="0058104D" w:rsidP="0058104D">
            <w:pPr>
              <w:pStyle w:val="Tabletext"/>
              <w:ind w:left="318" w:hanging="318"/>
              <w:rPr>
                <w:rFonts w:cs="Arial"/>
                <w:b/>
                <w:sz w:val="18"/>
                <w:szCs w:val="18"/>
              </w:rPr>
            </w:pPr>
          </w:p>
        </w:tc>
      </w:tr>
    </w:tbl>
    <w:p w14:paraId="5BF4760D" w14:textId="70FB447E" w:rsidR="0058104D" w:rsidRPr="00A63E9C" w:rsidRDefault="0058104D" w:rsidP="0058104D">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3B1994">
        <w:rPr>
          <w:rFonts w:cs="Arial"/>
          <w:sz w:val="18"/>
          <w:szCs w:val="18"/>
        </w:rPr>
        <w:t xml:space="preserve"> </w:t>
      </w:r>
    </w:p>
    <w:p w14:paraId="383BABF7" w14:textId="2593F658" w:rsidR="007E3571" w:rsidRPr="00E0280C" w:rsidRDefault="00881988" w:rsidP="00766569">
      <w:pPr>
        <w:pStyle w:val="Heading3"/>
        <w:spacing w:before="240"/>
        <w:rPr>
          <w:b/>
          <w:sz w:val="28"/>
          <w:szCs w:val="28"/>
        </w:rPr>
      </w:pPr>
      <w:r w:rsidRPr="00766569">
        <w:rPr>
          <w:b/>
          <w:color w:val="auto"/>
          <w:sz w:val="28"/>
          <w:szCs w:val="28"/>
        </w:rPr>
        <w:t xml:space="preserve">Council/Board/Committee </w:t>
      </w:r>
      <w:r w:rsidR="00BA220D" w:rsidRPr="00766569">
        <w:rPr>
          <w:b/>
          <w:color w:val="auto"/>
          <w:sz w:val="28"/>
          <w:szCs w:val="28"/>
        </w:rPr>
        <w:t>approval and certification</w:t>
      </w:r>
    </w:p>
    <w:p w14:paraId="5F07F7A7" w14:textId="21E46006" w:rsidR="0058104D" w:rsidRPr="003A48C3" w:rsidRDefault="0058104D" w:rsidP="0058104D">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DD3ADD3"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58104D">
              <w:rPr>
                <w:rFonts w:cs="Arial"/>
                <w:sz w:val="18"/>
                <w:szCs w:val="18"/>
              </w:rPr>
              <w:t>2021</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3"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3"/>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0F4C442F" w:rsidR="007E3571" w:rsidRPr="001B1075" w:rsidRDefault="00E00D61" w:rsidP="001B1075">
            <w:pPr>
              <w:pStyle w:val="Tabletext"/>
              <w:rPr>
                <w:rFonts w:cs="Arial"/>
                <w:b/>
                <w:sz w:val="18"/>
                <w:szCs w:val="18"/>
              </w:rPr>
            </w:pPr>
            <w:r w:rsidRPr="001B1075">
              <w:rPr>
                <w:rFonts w:cs="Arial"/>
                <w:b/>
                <w:noProof/>
                <w:sz w:val="18"/>
                <w:szCs w:val="18"/>
              </w:rPr>
              <w:t xml:space="preserve">Minute ref: </w:t>
            </w:r>
            <w:r w:rsidR="00657B79">
              <w:rPr>
                <w:rFonts w:cs="Arial"/>
                <w:b/>
                <w:noProof/>
                <w:sz w:val="18"/>
                <w:szCs w:val="18"/>
              </w:rPr>
              <w:t>Meetin 13</w:t>
            </w:r>
            <w:r w:rsidR="00657B79" w:rsidRPr="00657B79">
              <w:rPr>
                <w:rFonts w:cs="Arial"/>
                <w:b/>
                <w:noProof/>
                <w:sz w:val="18"/>
                <w:szCs w:val="18"/>
                <w:vertAlign w:val="superscript"/>
              </w:rPr>
              <w:t>th</w:t>
            </w:r>
            <w:r w:rsidR="00657B79">
              <w:rPr>
                <w:rFonts w:cs="Arial"/>
                <w:b/>
                <w:noProof/>
                <w:sz w:val="18"/>
                <w:szCs w:val="18"/>
              </w:rPr>
              <w:t xml:space="preserve"> July 2021 – Minute 75</w:t>
            </w:r>
          </w:p>
        </w:tc>
      </w:tr>
      <w:tr w:rsidR="00490667" w:rsidRPr="00681DA1" w14:paraId="16274367" w14:textId="77777777" w:rsidTr="001B1075">
        <w:trPr>
          <w:trHeight w:val="339"/>
        </w:trPr>
        <w:tc>
          <w:tcPr>
            <w:tcW w:w="5529" w:type="dxa"/>
            <w:shd w:val="clear" w:color="auto" w:fill="F2DBDB"/>
          </w:tcPr>
          <w:p w14:paraId="0EE8638B" w14:textId="1555A6EE"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r w:rsidR="00657B79" w:rsidRPr="00657B79">
              <w:rPr>
                <w:rFonts w:ascii="Bradley Hand ITC" w:hAnsi="Bradley Hand ITC" w:cs="Arial"/>
                <w:sz w:val="18"/>
                <w:szCs w:val="18"/>
              </w:rPr>
              <w:t>Gerald Thomas</w:t>
            </w:r>
          </w:p>
        </w:tc>
        <w:tc>
          <w:tcPr>
            <w:tcW w:w="4961" w:type="dxa"/>
            <w:shd w:val="clear" w:color="auto" w:fill="F2DBDB"/>
          </w:tcPr>
          <w:p w14:paraId="043F9441" w14:textId="384CA965"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r w:rsidR="00657B79" w:rsidRPr="00657B79">
              <w:rPr>
                <w:rFonts w:ascii="Blackadder ITC" w:hAnsi="Blackadder ITC" w:cs="Arial"/>
                <w:sz w:val="18"/>
                <w:szCs w:val="18"/>
              </w:rPr>
              <w:t>Cath Davis</w:t>
            </w:r>
          </w:p>
        </w:tc>
      </w:tr>
      <w:tr w:rsidR="00490667" w:rsidRPr="00681DA1" w14:paraId="325013C7" w14:textId="77777777" w:rsidTr="001B1075">
        <w:trPr>
          <w:trHeight w:val="324"/>
        </w:trPr>
        <w:tc>
          <w:tcPr>
            <w:tcW w:w="5529" w:type="dxa"/>
            <w:shd w:val="clear" w:color="auto" w:fill="F2DBDB"/>
          </w:tcPr>
          <w:p w14:paraId="7B518C53" w14:textId="39365835"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657B79">
              <w:rPr>
                <w:rFonts w:ascii="Calibri" w:hAnsi="Calibri" w:cs="Arial"/>
                <w:sz w:val="18"/>
                <w:szCs w:val="18"/>
              </w:rPr>
              <w:t>Gerald Thomas</w:t>
            </w:r>
          </w:p>
        </w:tc>
        <w:tc>
          <w:tcPr>
            <w:tcW w:w="4961" w:type="dxa"/>
            <w:shd w:val="clear" w:color="auto" w:fill="F2DBDB"/>
          </w:tcPr>
          <w:p w14:paraId="0281380E" w14:textId="087630F8"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657B79">
              <w:rPr>
                <w:rFonts w:ascii="Calibri" w:hAnsi="Calibri" w:cs="Arial"/>
                <w:sz w:val="18"/>
                <w:szCs w:val="18"/>
              </w:rPr>
              <w:t>Cath Davis</w:t>
            </w:r>
          </w:p>
        </w:tc>
      </w:tr>
      <w:tr w:rsidR="00490667" w:rsidRPr="00681DA1" w14:paraId="71AABD4A" w14:textId="77777777" w:rsidTr="001B1075">
        <w:trPr>
          <w:trHeight w:val="324"/>
        </w:trPr>
        <w:tc>
          <w:tcPr>
            <w:tcW w:w="5529" w:type="dxa"/>
            <w:shd w:val="clear" w:color="auto" w:fill="F2DBDB"/>
          </w:tcPr>
          <w:p w14:paraId="451396F5" w14:textId="7B4B57B3"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657B79">
              <w:rPr>
                <w:rFonts w:ascii="Calibri" w:hAnsi="Calibri" w:cs="Arial"/>
                <w:sz w:val="18"/>
                <w:szCs w:val="18"/>
              </w:rPr>
              <w:t>13</w:t>
            </w:r>
            <w:r w:rsidR="00657B79" w:rsidRPr="00657B79">
              <w:rPr>
                <w:rFonts w:ascii="Calibri" w:hAnsi="Calibri" w:cs="Arial"/>
                <w:sz w:val="18"/>
                <w:szCs w:val="18"/>
                <w:vertAlign w:val="superscript"/>
              </w:rPr>
              <w:t>th</w:t>
            </w:r>
            <w:r w:rsidR="00657B79">
              <w:rPr>
                <w:rFonts w:ascii="Calibri" w:hAnsi="Calibri" w:cs="Arial"/>
                <w:sz w:val="18"/>
                <w:szCs w:val="18"/>
              </w:rPr>
              <w:t xml:space="preserve"> July 2021</w:t>
            </w:r>
          </w:p>
        </w:tc>
        <w:tc>
          <w:tcPr>
            <w:tcW w:w="4961" w:type="dxa"/>
            <w:shd w:val="clear" w:color="auto" w:fill="F2DBDB"/>
          </w:tcPr>
          <w:p w14:paraId="1B93016F" w14:textId="146B053F"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657B79">
              <w:rPr>
                <w:rFonts w:ascii="Calibri" w:hAnsi="Calibri" w:cs="Arial"/>
                <w:sz w:val="18"/>
                <w:szCs w:val="18"/>
              </w:rPr>
              <w:t>13</w:t>
            </w:r>
            <w:r w:rsidR="00657B79" w:rsidRPr="00657B79">
              <w:rPr>
                <w:rFonts w:ascii="Calibri" w:hAnsi="Calibri" w:cs="Arial"/>
                <w:sz w:val="18"/>
                <w:szCs w:val="18"/>
                <w:vertAlign w:val="superscript"/>
              </w:rPr>
              <w:t>th</w:t>
            </w:r>
            <w:r w:rsidR="00657B79">
              <w:rPr>
                <w:rFonts w:ascii="Calibri" w:hAnsi="Calibri" w:cs="Arial"/>
                <w:sz w:val="18"/>
                <w:szCs w:val="18"/>
              </w:rPr>
              <w:t xml:space="preserve"> July 2021</w:t>
            </w:r>
          </w:p>
        </w:tc>
      </w:tr>
    </w:tbl>
    <w:p w14:paraId="2864D6F1" w14:textId="77777777" w:rsidR="006C42FD" w:rsidRPr="0017501A" w:rsidRDefault="006F3264" w:rsidP="006E229B">
      <w:pPr>
        <w:rPr>
          <w:b/>
          <w:sz w:val="28"/>
          <w:szCs w:val="28"/>
        </w:rPr>
      </w:pPr>
      <w:r>
        <w:rPr>
          <w:b/>
        </w:rPr>
        <w:br w:type="page"/>
      </w:r>
      <w:bookmarkStart w:id="4" w:name="_Hlk529454421"/>
      <w:r w:rsidR="007627C7" w:rsidRPr="0017501A">
        <w:rPr>
          <w:b/>
          <w:sz w:val="28"/>
          <w:szCs w:val="28"/>
        </w:rPr>
        <w:t xml:space="preserve">Auditor General for Wales’ </w:t>
      </w:r>
      <w:r w:rsidR="006C42FD" w:rsidRPr="0017501A">
        <w:rPr>
          <w:b/>
          <w:sz w:val="28"/>
          <w:szCs w:val="28"/>
        </w:rPr>
        <w:t>Audit Certificate</w:t>
      </w:r>
      <w:r w:rsidR="007E3571" w:rsidRPr="0017501A">
        <w:rPr>
          <w:b/>
          <w:sz w:val="28"/>
          <w:szCs w:val="28"/>
        </w:rPr>
        <w:t xml:space="preserve"> and report</w:t>
      </w:r>
    </w:p>
    <w:p w14:paraId="3F96A787" w14:textId="74F9678F" w:rsidR="006C42FD" w:rsidRPr="007627C7" w:rsidRDefault="0058104D" w:rsidP="006C42FD">
      <w:r>
        <w:t xml:space="preserve">I report in respect of my audit of the accounts under section 13 of the Act, </w:t>
      </w:r>
      <w:r w:rsidRPr="007627C7">
        <w:t xml:space="preserve">whether any matters that come to </w:t>
      </w:r>
      <w:r>
        <w:t>my</w:t>
      </w:r>
      <w:r w:rsidRPr="007627C7">
        <w:t xml:space="preserve"> attention give cause for concern that relevant legislation and regulatory requirements have not been met.</w:t>
      </w:r>
      <w:r>
        <w:t xml:space="preserve"> My audit has been conducted in </w:t>
      </w:r>
      <w:r w:rsidR="006C42FD" w:rsidRPr="007627C7">
        <w:t>accordance with</w:t>
      </w:r>
      <w:r w:rsidR="0063064E">
        <w:t>,</w:t>
      </w:r>
      <w:r w:rsidR="006C42FD" w:rsidRPr="007627C7">
        <w:t xml:space="preserve"> guidance issued by the Auditor General for Wales. </w:t>
      </w:r>
    </w:p>
    <w:p w14:paraId="11A5C6EE" w14:textId="7B5B531A" w:rsidR="006C42FD" w:rsidRDefault="0058104D" w:rsidP="006C42FD">
      <w:r>
        <w:t>I</w:t>
      </w:r>
      <w:r w:rsidR="006C42FD" w:rsidRPr="007627C7">
        <w:t xml:space="preserve"> certify that </w:t>
      </w:r>
      <w:r>
        <w:t>I</w:t>
      </w:r>
      <w:r w:rsidR="006C42FD" w:rsidRPr="007627C7">
        <w:t xml:space="preserve"> have completed the audit of the Annual Return for the year ended 31 March </w:t>
      </w:r>
      <w:r>
        <w:t>2021</w:t>
      </w:r>
      <w:r w:rsidR="006C42FD"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99005AD" w:rsidR="006C42FD" w:rsidRPr="00B57AFC" w:rsidRDefault="0058104D" w:rsidP="00490667">
      <w:pPr>
        <w:pStyle w:val="Heading3"/>
        <w:spacing w:before="240"/>
        <w:rPr>
          <w:b/>
          <w:color w:val="auto"/>
        </w:rPr>
      </w:pPr>
      <w:r>
        <w:rPr>
          <w:b/>
          <w:color w:val="auto"/>
        </w:rPr>
        <w:t>Auditor General</w:t>
      </w:r>
      <w:r w:rsidR="006C42FD" w:rsidRPr="00B57AFC">
        <w:rPr>
          <w:b/>
          <w:color w:val="auto"/>
        </w:rPr>
        <w:t>’s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5614A205" w14:textId="77777777" w:rsidR="0058104D" w:rsidRPr="007038F2" w:rsidRDefault="0058104D" w:rsidP="0058104D">
            <w:pPr>
              <w:rPr>
                <w:rFonts w:cs="Arial"/>
                <w:b/>
                <w:bCs/>
                <w:sz w:val="18"/>
                <w:szCs w:val="18"/>
              </w:rPr>
            </w:pPr>
            <w:r w:rsidRPr="007038F2">
              <w:rPr>
                <w:rFonts w:cs="Arial"/>
                <w:b/>
                <w:bCs/>
                <w:sz w:val="18"/>
                <w:szCs w:val="18"/>
              </w:rPr>
              <w:t>Audit opinion</w:t>
            </w:r>
          </w:p>
          <w:p w14:paraId="70988124" w14:textId="77777777" w:rsidR="0058104D" w:rsidRDefault="0058104D" w:rsidP="0058104D">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r>
              <w:rPr>
                <w:rFonts w:cs="Arial"/>
                <w:sz w:val="18"/>
                <w:szCs w:val="18"/>
              </w:rPr>
              <w:t xml:space="preserve"> </w:t>
            </w:r>
            <w:r w:rsidRPr="00681DA1">
              <w:rPr>
                <w:rFonts w:cs="Arial"/>
                <w:sz w:val="18"/>
                <w:szCs w:val="18"/>
              </w:rPr>
              <w:t xml:space="preserve">On the basis of </w:t>
            </w:r>
            <w:r>
              <w:rPr>
                <w:rFonts w:cs="Arial"/>
                <w:sz w:val="18"/>
                <w:szCs w:val="18"/>
              </w:rPr>
              <w:t>my</w:t>
            </w:r>
            <w:r w:rsidRPr="00681DA1">
              <w:rPr>
                <w:rFonts w:cs="Arial"/>
                <w:sz w:val="18"/>
                <w:szCs w:val="18"/>
              </w:rPr>
              <w:t xml:space="preserve"> review, in </w:t>
            </w:r>
            <w:r>
              <w:rPr>
                <w:rFonts w:cs="Arial"/>
                <w:sz w:val="18"/>
                <w:szCs w:val="18"/>
              </w:rPr>
              <w:t>my</w:t>
            </w:r>
            <w:r w:rsidRPr="00681DA1">
              <w:rPr>
                <w:rFonts w:cs="Arial"/>
                <w:sz w:val="18"/>
                <w:szCs w:val="18"/>
              </w:rPr>
              <w:t xml:space="preserve"> opinion</w:t>
            </w:r>
            <w:r>
              <w:rPr>
                <w:rFonts w:cs="Arial"/>
                <w:sz w:val="18"/>
                <w:szCs w:val="18"/>
              </w:rPr>
              <w:t xml:space="preserve"> </w:t>
            </w:r>
            <w:r w:rsidRPr="000B01B3">
              <w:rPr>
                <w:rFonts w:cs="Arial"/>
                <w:sz w:val="18"/>
                <w:szCs w:val="18"/>
              </w:rPr>
              <w:t>no matters have come to my attention giving cause for concern</w:t>
            </w:r>
            <w:r>
              <w:rPr>
                <w:rFonts w:cs="Arial"/>
                <w:sz w:val="18"/>
                <w:szCs w:val="18"/>
              </w:rPr>
              <w:t xml:space="preserve"> that in any material respect, the information reported in this Annual Return:</w:t>
            </w:r>
          </w:p>
          <w:p w14:paraId="259F2E6D" w14:textId="77777777" w:rsidR="0058104D" w:rsidRPr="00E0280C" w:rsidRDefault="0058104D" w:rsidP="00766569">
            <w:pPr>
              <w:pStyle w:val="Tablebullets"/>
              <w:numPr>
                <w:ilvl w:val="0"/>
                <w:numId w:val="39"/>
              </w:numPr>
              <w:ind w:left="284" w:hanging="284"/>
              <w:rPr>
                <w:sz w:val="18"/>
                <w:szCs w:val="18"/>
              </w:rPr>
            </w:pPr>
            <w:r w:rsidRPr="00E0280C">
              <w:rPr>
                <w:sz w:val="18"/>
                <w:szCs w:val="18"/>
              </w:rPr>
              <w:t>has not been prepared in accordance with proper practices;</w:t>
            </w:r>
          </w:p>
          <w:p w14:paraId="66C4D83F" w14:textId="77777777" w:rsidR="0058104D" w:rsidRPr="00D252F9" w:rsidRDefault="0058104D" w:rsidP="00766569">
            <w:pPr>
              <w:pStyle w:val="Tablebullets"/>
              <w:numPr>
                <w:ilvl w:val="0"/>
                <w:numId w:val="39"/>
              </w:numPr>
              <w:ind w:left="284" w:hanging="284"/>
              <w:rPr>
                <w:sz w:val="18"/>
                <w:szCs w:val="18"/>
              </w:rPr>
            </w:pPr>
            <w:r w:rsidRPr="00E0280C">
              <w:rPr>
                <w:sz w:val="18"/>
                <w:szCs w:val="18"/>
              </w:rPr>
              <w:t>that relevant legislation and regulatory requirements have not been met;</w:t>
            </w:r>
          </w:p>
          <w:p w14:paraId="28A8E21F" w14:textId="2536BA28" w:rsidR="0058104D" w:rsidRPr="00766569" w:rsidRDefault="00E0280C" w:rsidP="00766569">
            <w:pPr>
              <w:pStyle w:val="Tablebullets"/>
              <w:numPr>
                <w:ilvl w:val="0"/>
                <w:numId w:val="39"/>
              </w:numPr>
              <w:ind w:left="284" w:hanging="284"/>
              <w:rPr>
                <w:sz w:val="18"/>
                <w:szCs w:val="18"/>
              </w:rPr>
            </w:pPr>
            <w:r>
              <w:rPr>
                <w:sz w:val="18"/>
                <w:szCs w:val="18"/>
              </w:rPr>
              <w:t>i</w:t>
            </w:r>
            <w:r w:rsidR="0058104D" w:rsidRPr="00766569">
              <w:rPr>
                <w:sz w:val="18"/>
                <w:szCs w:val="18"/>
              </w:rPr>
              <w:t>s not consistent with the Council’s/Committee’s governance arrangements; and</w:t>
            </w:r>
          </w:p>
          <w:p w14:paraId="71F7950D" w14:textId="3F905132" w:rsidR="0058104D" w:rsidRPr="00766569" w:rsidRDefault="00E0280C" w:rsidP="00766569">
            <w:pPr>
              <w:pStyle w:val="Tablebullets"/>
              <w:numPr>
                <w:ilvl w:val="0"/>
                <w:numId w:val="39"/>
              </w:numPr>
              <w:ind w:left="284" w:hanging="284"/>
              <w:rPr>
                <w:sz w:val="18"/>
                <w:szCs w:val="18"/>
              </w:rPr>
            </w:pPr>
            <w:r>
              <w:rPr>
                <w:sz w:val="18"/>
                <w:szCs w:val="18"/>
              </w:rPr>
              <w:t>t</w:t>
            </w:r>
            <w:r w:rsidR="0058104D" w:rsidRPr="00766569">
              <w:rPr>
                <w:sz w:val="18"/>
                <w:szCs w:val="18"/>
              </w:rPr>
              <w:t xml:space="preserve">hat the Council/Committee does not have proper arrangements in place to secure economy, efficiency and effectiveness in its use of resources.  </w:t>
            </w:r>
          </w:p>
          <w:p w14:paraId="421E131A" w14:textId="77777777" w:rsidR="0058104D" w:rsidRPr="00681DA1" w:rsidRDefault="0058104D" w:rsidP="0058104D">
            <w:pPr>
              <w:rPr>
                <w:sz w:val="18"/>
                <w:szCs w:val="18"/>
              </w:rPr>
            </w:pPr>
          </w:p>
          <w:p w14:paraId="16CF9E32" w14:textId="77777777" w:rsidR="0058104D" w:rsidRDefault="0058104D" w:rsidP="0058104D">
            <w:pPr>
              <w:pStyle w:val="Tabletext"/>
              <w:rPr>
                <w:rFonts w:cs="Arial"/>
                <w:sz w:val="18"/>
                <w:szCs w:val="18"/>
              </w:rPr>
            </w:pPr>
          </w:p>
          <w:p w14:paraId="35F49E29" w14:textId="77777777" w:rsidR="0058104D" w:rsidRPr="00842472" w:rsidRDefault="0058104D" w:rsidP="0058104D">
            <w:pPr>
              <w:pStyle w:val="Tabletext"/>
              <w:rPr>
                <w:rFonts w:cs="Arial"/>
                <w:sz w:val="18"/>
                <w:szCs w:val="18"/>
              </w:rPr>
            </w:pPr>
          </w:p>
          <w:p w14:paraId="04645501" w14:textId="77777777" w:rsidR="0058104D" w:rsidRDefault="0058104D" w:rsidP="0058104D">
            <w:pPr>
              <w:pStyle w:val="Tabletext"/>
              <w:rPr>
                <w:rFonts w:cs="Arial"/>
                <w:sz w:val="18"/>
                <w:szCs w:val="18"/>
              </w:rPr>
            </w:pPr>
          </w:p>
          <w:p w14:paraId="181DAD21" w14:textId="77777777" w:rsidR="0058104D" w:rsidRDefault="0058104D" w:rsidP="0058104D">
            <w:pPr>
              <w:pStyle w:val="Tabletext"/>
              <w:rPr>
                <w:rFonts w:cs="Arial"/>
                <w:sz w:val="18"/>
                <w:szCs w:val="18"/>
              </w:rPr>
            </w:pPr>
          </w:p>
          <w:p w14:paraId="45879372" w14:textId="77777777" w:rsidR="0058104D" w:rsidRPr="00842472" w:rsidRDefault="0058104D" w:rsidP="0058104D">
            <w:pPr>
              <w:pStyle w:val="Tabletext"/>
              <w:rPr>
                <w:rFonts w:cs="Arial"/>
                <w:sz w:val="18"/>
                <w:szCs w:val="18"/>
              </w:rPr>
            </w:pPr>
          </w:p>
          <w:p w14:paraId="7D3048B0" w14:textId="77777777" w:rsidR="0058104D" w:rsidRDefault="0058104D" w:rsidP="0058104D">
            <w:pPr>
              <w:pStyle w:val="Tabletext"/>
              <w:rPr>
                <w:rFonts w:cs="Arial"/>
                <w:sz w:val="18"/>
                <w:szCs w:val="18"/>
              </w:rPr>
            </w:pPr>
          </w:p>
          <w:p w14:paraId="406184B2" w14:textId="77777777" w:rsidR="0058104D" w:rsidRDefault="0058104D" w:rsidP="0058104D">
            <w:pPr>
              <w:pStyle w:val="Tabletext"/>
              <w:rPr>
                <w:rFonts w:cs="Arial"/>
                <w:sz w:val="18"/>
                <w:szCs w:val="18"/>
              </w:rPr>
            </w:pPr>
          </w:p>
          <w:p w14:paraId="782C64C5" w14:textId="77777777" w:rsidR="0058104D" w:rsidRDefault="0058104D" w:rsidP="0058104D">
            <w:pPr>
              <w:pStyle w:val="Tabletext"/>
              <w:rPr>
                <w:rFonts w:cs="Arial"/>
                <w:sz w:val="18"/>
                <w:szCs w:val="18"/>
              </w:rPr>
            </w:pPr>
          </w:p>
          <w:p w14:paraId="5A22DE0A" w14:textId="77777777" w:rsidR="0058104D" w:rsidRDefault="0058104D" w:rsidP="0058104D">
            <w:pPr>
              <w:pStyle w:val="Tabletext"/>
              <w:rPr>
                <w:rFonts w:cs="Arial"/>
                <w:sz w:val="18"/>
                <w:szCs w:val="18"/>
              </w:rPr>
            </w:pPr>
          </w:p>
          <w:p w14:paraId="06AD04DF" w14:textId="77777777" w:rsidR="0058104D" w:rsidRPr="00842472" w:rsidRDefault="0058104D" w:rsidP="0058104D">
            <w:pPr>
              <w:pStyle w:val="Tabletext"/>
              <w:rPr>
                <w:rFonts w:cs="Arial"/>
                <w:sz w:val="18"/>
                <w:szCs w:val="18"/>
              </w:rPr>
            </w:pPr>
          </w:p>
          <w:p w14:paraId="36A08D51" w14:textId="77777777" w:rsidR="0058104D" w:rsidRPr="00842472" w:rsidRDefault="0058104D" w:rsidP="0058104D">
            <w:pPr>
              <w:pStyle w:val="Tabletext"/>
              <w:rPr>
                <w:rFonts w:cs="Arial"/>
                <w:sz w:val="18"/>
                <w:szCs w:val="18"/>
              </w:rPr>
            </w:pPr>
          </w:p>
          <w:p w14:paraId="485A4001" w14:textId="77777777" w:rsidR="0058104D" w:rsidRPr="007038F2" w:rsidRDefault="0058104D" w:rsidP="0058104D">
            <w:pPr>
              <w:pStyle w:val="Tabletext"/>
              <w:rPr>
                <w:rFonts w:cs="Arial"/>
                <w:b/>
                <w:bCs/>
                <w:sz w:val="18"/>
                <w:szCs w:val="18"/>
              </w:rPr>
            </w:pPr>
            <w:r w:rsidRPr="007038F2">
              <w:rPr>
                <w:rFonts w:cs="Arial"/>
                <w:b/>
                <w:bCs/>
                <w:sz w:val="18"/>
                <w:szCs w:val="18"/>
              </w:rPr>
              <w:t>Other matters arising and recommendations</w:t>
            </w:r>
          </w:p>
          <w:p w14:paraId="49564F90" w14:textId="65214356" w:rsidR="0058104D" w:rsidRDefault="0058104D" w:rsidP="0058104D">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48211AF9" w14:textId="5922196A" w:rsidR="0058104D" w:rsidRDefault="0058104D" w:rsidP="0058104D">
            <w:pPr>
              <w:pStyle w:val="Tabletext"/>
              <w:rPr>
                <w:rFonts w:cs="Arial"/>
                <w:sz w:val="18"/>
                <w:szCs w:val="18"/>
              </w:rPr>
            </w:pPr>
          </w:p>
          <w:p w14:paraId="0C35E4D5" w14:textId="21B76588" w:rsidR="0058104D" w:rsidRDefault="0058104D" w:rsidP="0058104D">
            <w:pPr>
              <w:pStyle w:val="Tabletext"/>
              <w:rPr>
                <w:rFonts w:cs="Arial"/>
                <w:sz w:val="18"/>
                <w:szCs w:val="18"/>
              </w:rPr>
            </w:pPr>
          </w:p>
          <w:p w14:paraId="13BECDC1" w14:textId="0B3297ED" w:rsidR="0058104D" w:rsidRDefault="0058104D" w:rsidP="0058104D">
            <w:pPr>
              <w:pStyle w:val="Tabletext"/>
              <w:rPr>
                <w:rFonts w:cs="Arial"/>
                <w:sz w:val="18"/>
                <w:szCs w:val="18"/>
              </w:rPr>
            </w:pPr>
          </w:p>
          <w:p w14:paraId="2EFB0F5A" w14:textId="6EA29D7B" w:rsidR="0058104D" w:rsidRDefault="0058104D" w:rsidP="0058104D">
            <w:pPr>
              <w:pStyle w:val="Tabletext"/>
              <w:rPr>
                <w:rFonts w:cs="Arial"/>
                <w:sz w:val="18"/>
                <w:szCs w:val="18"/>
              </w:rPr>
            </w:pPr>
          </w:p>
          <w:p w14:paraId="6F80799B" w14:textId="445CC2DB" w:rsidR="0058104D" w:rsidRDefault="0058104D" w:rsidP="0058104D">
            <w:pPr>
              <w:pStyle w:val="Tabletext"/>
              <w:rPr>
                <w:rFonts w:cs="Arial"/>
                <w:sz w:val="18"/>
                <w:szCs w:val="18"/>
              </w:rPr>
            </w:pPr>
          </w:p>
          <w:p w14:paraId="35AC19B6" w14:textId="45CE1B7D" w:rsidR="0058104D" w:rsidRDefault="0058104D" w:rsidP="0058104D">
            <w:pPr>
              <w:pStyle w:val="Tabletext"/>
              <w:rPr>
                <w:rFonts w:cs="Arial"/>
                <w:sz w:val="18"/>
                <w:szCs w:val="18"/>
              </w:rPr>
            </w:pPr>
          </w:p>
          <w:p w14:paraId="0F0175A3" w14:textId="7775FAD2" w:rsidR="0058104D" w:rsidRDefault="0058104D" w:rsidP="0058104D">
            <w:pPr>
              <w:pStyle w:val="Tabletext"/>
              <w:rPr>
                <w:rFonts w:cs="Arial"/>
                <w:sz w:val="18"/>
                <w:szCs w:val="18"/>
              </w:rPr>
            </w:pPr>
          </w:p>
          <w:p w14:paraId="042434C4" w14:textId="40FC21C1" w:rsidR="0058104D" w:rsidRDefault="0058104D" w:rsidP="0058104D">
            <w:pPr>
              <w:pStyle w:val="Tabletext"/>
              <w:rPr>
                <w:rFonts w:cs="Arial"/>
                <w:sz w:val="18"/>
                <w:szCs w:val="18"/>
              </w:rPr>
            </w:pPr>
          </w:p>
          <w:p w14:paraId="23A7B2B2" w14:textId="67710C17" w:rsidR="0058104D" w:rsidRDefault="0058104D" w:rsidP="0058104D">
            <w:pPr>
              <w:pStyle w:val="Tabletext"/>
              <w:rPr>
                <w:rFonts w:cs="Arial"/>
                <w:sz w:val="18"/>
                <w:szCs w:val="18"/>
              </w:rPr>
            </w:pPr>
          </w:p>
          <w:p w14:paraId="09C8D21A" w14:textId="77777777" w:rsidR="0058104D" w:rsidRDefault="0058104D" w:rsidP="0058104D">
            <w:pPr>
              <w:pStyle w:val="Tabletext"/>
              <w:rPr>
                <w:rFonts w:cs="Arial"/>
                <w:sz w:val="18"/>
                <w:szCs w:val="18"/>
              </w:rPr>
            </w:pPr>
          </w:p>
          <w:p w14:paraId="2DE4AEA5" w14:textId="29866264" w:rsidR="00430818" w:rsidRPr="00033D08" w:rsidRDefault="00430818"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4"/>
      <w:r w:rsidR="0017501A" w:rsidRPr="0017501A">
        <w:rPr>
          <w:b/>
          <w:sz w:val="28"/>
          <w:szCs w:val="28"/>
        </w:rPr>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03B07F36" w:rsidR="00490667" w:rsidRPr="00541420" w:rsidRDefault="00583DA5" w:rsidP="00FE35C1">
            <w:pPr>
              <w:pStyle w:val="Heading3"/>
              <w:spacing w:before="60" w:after="60" w:line="240" w:lineRule="atLeast"/>
              <w:rPr>
                <w:rFonts w:cs="Arial"/>
                <w:color w:val="auto"/>
                <w:sz w:val="20"/>
                <w:szCs w:val="20"/>
              </w:rPr>
            </w:pPr>
            <w:r>
              <w:rPr>
                <w:rFonts w:cs="Arial"/>
                <w:color w:val="auto"/>
                <w:sz w:val="20"/>
                <w:szCs w:val="20"/>
              </w:rPr>
              <w:t>Marshfield Community Council</w:t>
            </w:r>
          </w:p>
        </w:tc>
      </w:tr>
    </w:tbl>
    <w:p w14:paraId="58D139E5" w14:textId="77777777" w:rsidR="00473DFF" w:rsidRDefault="00473DFF" w:rsidP="00490667">
      <w:pPr>
        <w:spacing w:before="0"/>
      </w:pPr>
    </w:p>
    <w:p w14:paraId="6DA6DA09" w14:textId="0EA34285"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8104D">
        <w:t>2021</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A60D0FD" w:rsidR="00127EC2" w:rsidRPr="003642F9" w:rsidRDefault="00127EC2" w:rsidP="003F52EB">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185BB9D9"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1440" w:dyaOrig="1440" w14:anchorId="6101BEE1">
                <v:shape id="_x0000_i1211" type="#_x0000_t75" style="width:13.5pt;height:21.75pt" o:ole="" filled="t" fillcolor="#f2dbdb">
                  <v:imagedata r:id="rId77" o:title=""/>
                </v:shape>
                <w:control r:id="rId78" w:name="OptionButton133623110" w:shapeid="_x0000_i1211"/>
              </w:object>
            </w:r>
          </w:p>
        </w:tc>
        <w:tc>
          <w:tcPr>
            <w:tcW w:w="770" w:type="dxa"/>
            <w:shd w:val="clear" w:color="auto" w:fill="F2DBDB"/>
            <w:vAlign w:val="center"/>
          </w:tcPr>
          <w:p w14:paraId="7A45D1AF" w14:textId="55323984"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02AAC8BA">
                <v:shape id="_x0000_i1213" type="#_x0000_t75" style="width:13.5pt;height:21.75pt" o:ole="" filled="t" fillcolor="#f2dbdb">
                  <v:imagedata r:id="rId79" o:title=""/>
                </v:shape>
                <w:control r:id="rId80" w:name="OptionButton13362319" w:shapeid="_x0000_i1213"/>
              </w:object>
            </w:r>
          </w:p>
        </w:tc>
        <w:tc>
          <w:tcPr>
            <w:tcW w:w="728" w:type="dxa"/>
            <w:shd w:val="clear" w:color="auto" w:fill="F2DBDB"/>
            <w:vAlign w:val="center"/>
          </w:tcPr>
          <w:p w14:paraId="638A2B32" w14:textId="683BA1BA"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6A9A8931">
                <v:shape id="_x0000_i1215" type="#_x0000_t75" style="width:13.5pt;height:21.75pt" o:ole="" filled="t" fillcolor="#f2dbdb">
                  <v:imagedata r:id="rId81" o:title=""/>
                </v:shape>
                <w:control r:id="rId82" w:name="OptionButton13362318" w:shapeid="_x0000_i1215"/>
              </w:object>
            </w:r>
          </w:p>
        </w:tc>
        <w:tc>
          <w:tcPr>
            <w:tcW w:w="1091" w:type="dxa"/>
            <w:shd w:val="clear" w:color="auto" w:fill="F2DBDB"/>
            <w:vAlign w:val="center"/>
          </w:tcPr>
          <w:p w14:paraId="46A80A7C" w14:textId="0D3C159F"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47A5A771">
                <v:shape id="_x0000_i1217" type="#_x0000_t75" style="width:13.5pt;height:21.75pt" o:ole="" filled="t" fillcolor="#f2dbdb">
                  <v:imagedata r:id="rId83" o:title=""/>
                </v:shape>
                <w:control r:id="rId84" w:name="OptionButton1336231" w:shapeid="_x0000_i1217"/>
              </w:object>
            </w:r>
          </w:p>
        </w:tc>
        <w:tc>
          <w:tcPr>
            <w:tcW w:w="3643" w:type="dxa"/>
            <w:shd w:val="clear" w:color="auto" w:fill="F2DBDB"/>
          </w:tcPr>
          <w:p w14:paraId="37A711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7ED568DB"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0D2CE4CF">
                <v:shape id="_x0000_i1219" type="#_x0000_t75" style="width:13.5pt;height:21.75pt" o:ole="" filled="t" fillcolor="#f2dbdb">
                  <v:imagedata r:id="rId85" o:title=""/>
                </v:shape>
                <w:control r:id="rId86" w:name="OptionButton133623173" w:shapeid="_x0000_i1219"/>
              </w:object>
            </w:r>
          </w:p>
        </w:tc>
        <w:tc>
          <w:tcPr>
            <w:tcW w:w="770" w:type="dxa"/>
            <w:shd w:val="clear" w:color="auto" w:fill="F2DBDB"/>
            <w:vAlign w:val="center"/>
          </w:tcPr>
          <w:p w14:paraId="4BCA50AE" w14:textId="3347F5D6"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5E4920C6">
                <v:shape id="_x0000_i1221" type="#_x0000_t75" style="width:13.5pt;height:21.75pt" o:ole="" filled="t" fillcolor="#f2dbdb">
                  <v:imagedata r:id="rId87" o:title=""/>
                </v:shape>
                <w:control r:id="rId88" w:name="OptionButton133623172" w:shapeid="_x0000_i1221"/>
              </w:object>
            </w:r>
          </w:p>
        </w:tc>
        <w:tc>
          <w:tcPr>
            <w:tcW w:w="728" w:type="dxa"/>
            <w:shd w:val="clear" w:color="auto" w:fill="F2DBDB"/>
            <w:vAlign w:val="center"/>
          </w:tcPr>
          <w:p w14:paraId="2B85FF60" w14:textId="641DC793"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5728D5FB">
                <v:shape id="_x0000_i1223" type="#_x0000_t75" style="width:13.5pt;height:21.75pt" o:ole="" filled="t" fillcolor="#f2dbdb">
                  <v:imagedata r:id="rId89" o:title=""/>
                </v:shape>
                <w:control r:id="rId90" w:name="OptionButton133623171" w:shapeid="_x0000_i1223"/>
              </w:object>
            </w:r>
          </w:p>
        </w:tc>
        <w:tc>
          <w:tcPr>
            <w:tcW w:w="1091" w:type="dxa"/>
            <w:shd w:val="clear" w:color="auto" w:fill="F2DBDB"/>
            <w:vAlign w:val="center"/>
          </w:tcPr>
          <w:p w14:paraId="4EA2C963" w14:textId="22B402D4"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34BB48FF">
                <v:shape id="_x0000_i1225" type="#_x0000_t75" style="width:13.5pt;height:21.75pt" o:ole="" filled="t" fillcolor="#f2dbdb">
                  <v:imagedata r:id="rId91" o:title=""/>
                </v:shape>
                <w:control r:id="rId92" w:name="OptionButton13362317" w:shapeid="_x0000_i1225"/>
              </w:object>
            </w:r>
          </w:p>
        </w:tc>
        <w:tc>
          <w:tcPr>
            <w:tcW w:w="3643" w:type="dxa"/>
            <w:shd w:val="clear" w:color="auto" w:fill="F2DBDB"/>
          </w:tcPr>
          <w:p w14:paraId="5614A7B1"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2A448001"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1FE51FEC">
                <v:shape id="_x0000_i1227" type="#_x0000_t75" style="width:13.5pt;height:21.75pt" o:ole="" filled="t" fillcolor="#f2dbdb">
                  <v:imagedata r:id="rId93" o:title=""/>
                </v:shape>
                <w:control r:id="rId94" w:name="OptionButton133623163" w:shapeid="_x0000_i1227"/>
              </w:object>
            </w:r>
          </w:p>
        </w:tc>
        <w:tc>
          <w:tcPr>
            <w:tcW w:w="770" w:type="dxa"/>
            <w:shd w:val="clear" w:color="auto" w:fill="F2DBDB"/>
            <w:vAlign w:val="center"/>
          </w:tcPr>
          <w:p w14:paraId="04CD530C" w14:textId="3477108A"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4CB5D01C">
                <v:shape id="_x0000_i1229" type="#_x0000_t75" style="width:13.5pt;height:21.75pt" o:ole="" filled="t" fillcolor="#f2dbdb">
                  <v:imagedata r:id="rId95" o:title=""/>
                </v:shape>
                <w:control r:id="rId96" w:name="OptionButton133623162" w:shapeid="_x0000_i1229"/>
              </w:object>
            </w:r>
          </w:p>
        </w:tc>
        <w:tc>
          <w:tcPr>
            <w:tcW w:w="728" w:type="dxa"/>
            <w:shd w:val="clear" w:color="auto" w:fill="F2DBDB"/>
            <w:vAlign w:val="center"/>
          </w:tcPr>
          <w:p w14:paraId="53F7B6DE" w14:textId="47CD1AAD"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2FF41C87">
                <v:shape id="_x0000_i1231" type="#_x0000_t75" style="width:13.5pt;height:21.75pt" o:ole="" filled="t" fillcolor="#f2dbdb">
                  <v:imagedata r:id="rId97" o:title=""/>
                </v:shape>
                <w:control r:id="rId98" w:name="OptionButton133623161" w:shapeid="_x0000_i1231"/>
              </w:object>
            </w:r>
          </w:p>
        </w:tc>
        <w:tc>
          <w:tcPr>
            <w:tcW w:w="1091" w:type="dxa"/>
            <w:shd w:val="clear" w:color="auto" w:fill="F2DBDB"/>
            <w:vAlign w:val="center"/>
          </w:tcPr>
          <w:p w14:paraId="612F55BD" w14:textId="4CE328D2"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1B76784F">
                <v:shape id="_x0000_i1233" type="#_x0000_t75" style="width:13.5pt;height:21.75pt" o:ole="" filled="t" fillcolor="#f2dbdb">
                  <v:imagedata r:id="rId99" o:title=""/>
                </v:shape>
                <w:control r:id="rId100" w:name="OptionButton13362316" w:shapeid="_x0000_i1233"/>
              </w:object>
            </w:r>
          </w:p>
        </w:tc>
        <w:tc>
          <w:tcPr>
            <w:tcW w:w="3643" w:type="dxa"/>
            <w:shd w:val="clear" w:color="auto" w:fill="F2DBDB"/>
          </w:tcPr>
          <w:p w14:paraId="6FF90D7F"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6C72E872"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0A24A3C7">
                <v:shape id="_x0000_i1235" type="#_x0000_t75" style="width:13.5pt;height:21.75pt" o:ole="" filled="t" fillcolor="#f2dbdb">
                  <v:imagedata r:id="rId101" o:title=""/>
                </v:shape>
                <w:control r:id="rId102" w:name="OptionButton133623153" w:shapeid="_x0000_i1235"/>
              </w:object>
            </w:r>
          </w:p>
        </w:tc>
        <w:tc>
          <w:tcPr>
            <w:tcW w:w="770" w:type="dxa"/>
            <w:shd w:val="clear" w:color="auto" w:fill="F2DBDB"/>
            <w:vAlign w:val="center"/>
          </w:tcPr>
          <w:p w14:paraId="0BA3A7FC" w14:textId="5528AB1B"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39313C3F">
                <v:shape id="_x0000_i1237" type="#_x0000_t75" style="width:13.5pt;height:21.75pt" o:ole="" filled="t" fillcolor="#f2dbdb">
                  <v:imagedata r:id="rId103" o:title=""/>
                </v:shape>
                <w:control r:id="rId104" w:name="OptionButton133623152" w:shapeid="_x0000_i1237"/>
              </w:object>
            </w:r>
          </w:p>
        </w:tc>
        <w:tc>
          <w:tcPr>
            <w:tcW w:w="728" w:type="dxa"/>
            <w:shd w:val="clear" w:color="auto" w:fill="F2DBDB"/>
            <w:vAlign w:val="center"/>
          </w:tcPr>
          <w:p w14:paraId="207014EA" w14:textId="57CE6B58"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7D5BA00D">
                <v:shape id="_x0000_i1239" type="#_x0000_t75" style="width:13.5pt;height:21.75pt" o:ole="" filled="t" fillcolor="#f2dbdb">
                  <v:imagedata r:id="rId105" o:title=""/>
                </v:shape>
                <w:control r:id="rId106" w:name="OptionButton133623151" w:shapeid="_x0000_i1239"/>
              </w:object>
            </w:r>
          </w:p>
        </w:tc>
        <w:tc>
          <w:tcPr>
            <w:tcW w:w="1091" w:type="dxa"/>
            <w:shd w:val="clear" w:color="auto" w:fill="F2DBDB"/>
            <w:vAlign w:val="center"/>
          </w:tcPr>
          <w:p w14:paraId="06DF087D" w14:textId="49F860AC"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06305BDF">
                <v:shape id="_x0000_i1241" type="#_x0000_t75" style="width:13.5pt;height:21.75pt" o:ole="" filled="t" fillcolor="#f2dbdb">
                  <v:imagedata r:id="rId107" o:title=""/>
                </v:shape>
                <w:control r:id="rId108" w:name="OptionButton13362315" w:shapeid="_x0000_i1241"/>
              </w:object>
            </w:r>
          </w:p>
        </w:tc>
        <w:tc>
          <w:tcPr>
            <w:tcW w:w="3643" w:type="dxa"/>
            <w:shd w:val="clear" w:color="auto" w:fill="F2DBDB"/>
          </w:tcPr>
          <w:p w14:paraId="35554EB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513E6C62"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5AA38C95">
                <v:shape id="_x0000_i1243" type="#_x0000_t75" style="width:13.5pt;height:21.75pt" o:ole="" filled="t" fillcolor="#f2dbdb">
                  <v:imagedata r:id="rId109" o:title=""/>
                </v:shape>
                <w:control r:id="rId110" w:name="OptionButton133623143" w:shapeid="_x0000_i1243"/>
              </w:object>
            </w:r>
          </w:p>
        </w:tc>
        <w:tc>
          <w:tcPr>
            <w:tcW w:w="770" w:type="dxa"/>
            <w:shd w:val="clear" w:color="auto" w:fill="F2DBDB"/>
            <w:vAlign w:val="center"/>
          </w:tcPr>
          <w:p w14:paraId="4459DFCD" w14:textId="1BFF47F8"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448FD9D3">
                <v:shape id="_x0000_i1245" type="#_x0000_t75" style="width:13.5pt;height:21.75pt" o:ole="" filled="t" fillcolor="#f2dbdb">
                  <v:imagedata r:id="rId111" o:title=""/>
                </v:shape>
                <w:control r:id="rId112" w:name="OptionButton133623142" w:shapeid="_x0000_i1245"/>
              </w:object>
            </w:r>
          </w:p>
        </w:tc>
        <w:tc>
          <w:tcPr>
            <w:tcW w:w="728" w:type="dxa"/>
            <w:shd w:val="clear" w:color="auto" w:fill="F2DBDB"/>
            <w:vAlign w:val="center"/>
          </w:tcPr>
          <w:p w14:paraId="46EB9C5B" w14:textId="0215E9F4"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5886B7B6">
                <v:shape id="_x0000_i1247" type="#_x0000_t75" style="width:13.5pt;height:21.75pt" o:ole="" filled="t" fillcolor="#f2dbdb">
                  <v:imagedata r:id="rId113" o:title=""/>
                </v:shape>
                <w:control r:id="rId114" w:name="OptionButton133623141" w:shapeid="_x0000_i1247"/>
              </w:object>
            </w:r>
          </w:p>
        </w:tc>
        <w:tc>
          <w:tcPr>
            <w:tcW w:w="1091" w:type="dxa"/>
            <w:shd w:val="clear" w:color="auto" w:fill="F2DBDB"/>
            <w:vAlign w:val="center"/>
          </w:tcPr>
          <w:p w14:paraId="57DA2394" w14:textId="78786E55"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57557994">
                <v:shape id="_x0000_i1249" type="#_x0000_t75" style="width:13.5pt;height:21.75pt" o:ole="" filled="t" fillcolor="#f2dbdb">
                  <v:imagedata r:id="rId115" o:title=""/>
                </v:shape>
                <w:control r:id="rId116" w:name="OptionButton13362314" w:shapeid="_x0000_i1249"/>
              </w:object>
            </w:r>
          </w:p>
        </w:tc>
        <w:tc>
          <w:tcPr>
            <w:tcW w:w="3643" w:type="dxa"/>
            <w:shd w:val="clear" w:color="auto" w:fill="F2DBDB"/>
          </w:tcPr>
          <w:p w14:paraId="6693BA6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52FBE5A3"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6AE46B2A">
                <v:shape id="_x0000_i1251" type="#_x0000_t75" style="width:13.5pt;height:21.75pt" o:ole="" filled="t" fillcolor="#f2dbdb">
                  <v:imagedata r:id="rId117" o:title=""/>
                </v:shape>
                <w:control r:id="rId118" w:name="OptionButton133623133" w:shapeid="_x0000_i1251"/>
              </w:object>
            </w:r>
          </w:p>
        </w:tc>
        <w:tc>
          <w:tcPr>
            <w:tcW w:w="770" w:type="dxa"/>
            <w:shd w:val="clear" w:color="auto" w:fill="F2DBDB"/>
            <w:vAlign w:val="center"/>
          </w:tcPr>
          <w:p w14:paraId="06542B95" w14:textId="2A967FFB"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22FA6A2F">
                <v:shape id="_x0000_i1253" type="#_x0000_t75" style="width:13.5pt;height:21.75pt" o:ole="" filled="t" fillcolor="#f2dbdb">
                  <v:imagedata r:id="rId119" o:title=""/>
                </v:shape>
                <w:control r:id="rId120" w:name="OptionButton133623132" w:shapeid="_x0000_i1253"/>
              </w:object>
            </w:r>
          </w:p>
        </w:tc>
        <w:tc>
          <w:tcPr>
            <w:tcW w:w="728" w:type="dxa"/>
            <w:shd w:val="clear" w:color="auto" w:fill="F2DBDB"/>
            <w:vAlign w:val="center"/>
          </w:tcPr>
          <w:p w14:paraId="66189BBD" w14:textId="2EDD6368"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67DAADDE">
                <v:shape id="_x0000_i1255" type="#_x0000_t75" style="width:13.5pt;height:21.75pt" o:ole="" filled="t" fillcolor="#f2dbdb">
                  <v:imagedata r:id="rId121" o:title=""/>
                </v:shape>
                <w:control r:id="rId122" w:name="OptionButton133623131" w:shapeid="_x0000_i1255"/>
              </w:object>
            </w:r>
          </w:p>
        </w:tc>
        <w:tc>
          <w:tcPr>
            <w:tcW w:w="1091" w:type="dxa"/>
            <w:shd w:val="clear" w:color="auto" w:fill="F2DBDB"/>
            <w:vAlign w:val="center"/>
          </w:tcPr>
          <w:p w14:paraId="591B8CBB" w14:textId="483712B6"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39738D58">
                <v:shape id="_x0000_i1257" type="#_x0000_t75" style="width:13.5pt;height:21.75pt" o:ole="" filled="t" fillcolor="#f2dbdb">
                  <v:imagedata r:id="rId123" o:title=""/>
                </v:shape>
                <w:control r:id="rId124" w:name="OptionButton13362313" w:shapeid="_x0000_i1257"/>
              </w:object>
            </w:r>
          </w:p>
        </w:tc>
        <w:tc>
          <w:tcPr>
            <w:tcW w:w="3643" w:type="dxa"/>
            <w:shd w:val="clear" w:color="auto" w:fill="F2DBDB"/>
          </w:tcPr>
          <w:p w14:paraId="10F2D16E"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4BEF13A5"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344A9BB3">
                <v:shape id="_x0000_i1259" type="#_x0000_t75" style="width:13.5pt;height:21.75pt" o:ole="" filled="t" fillcolor="#f2dbdb">
                  <v:imagedata r:id="rId125" o:title=""/>
                </v:shape>
                <w:control r:id="rId126" w:name="OptionButton133623123" w:shapeid="_x0000_i1259"/>
              </w:object>
            </w:r>
          </w:p>
        </w:tc>
        <w:tc>
          <w:tcPr>
            <w:tcW w:w="770" w:type="dxa"/>
            <w:shd w:val="clear" w:color="auto" w:fill="F2DBDB"/>
            <w:vAlign w:val="center"/>
          </w:tcPr>
          <w:p w14:paraId="075F66FD" w14:textId="57527624"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07F0D3D5">
                <v:shape id="_x0000_i1261" type="#_x0000_t75" style="width:13.5pt;height:21.75pt" o:ole="" filled="t" fillcolor="#f2dbdb">
                  <v:imagedata r:id="rId127" o:title=""/>
                </v:shape>
                <w:control r:id="rId128" w:name="OptionButton133623122" w:shapeid="_x0000_i1261"/>
              </w:object>
            </w:r>
          </w:p>
        </w:tc>
        <w:tc>
          <w:tcPr>
            <w:tcW w:w="728" w:type="dxa"/>
            <w:shd w:val="clear" w:color="auto" w:fill="F2DBDB"/>
            <w:vAlign w:val="center"/>
          </w:tcPr>
          <w:p w14:paraId="71FEBB45" w14:textId="0D0A4EED"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080E7ADD">
                <v:shape id="_x0000_i1263" type="#_x0000_t75" style="width:13.5pt;height:21.75pt" o:ole="" filled="t" fillcolor="#f2dbdb">
                  <v:imagedata r:id="rId129" o:title=""/>
                </v:shape>
                <w:control r:id="rId130" w:name="OptionButton133623121" w:shapeid="_x0000_i1263"/>
              </w:object>
            </w:r>
          </w:p>
        </w:tc>
        <w:tc>
          <w:tcPr>
            <w:tcW w:w="1091" w:type="dxa"/>
            <w:shd w:val="clear" w:color="auto" w:fill="F2DBDB"/>
            <w:vAlign w:val="center"/>
          </w:tcPr>
          <w:p w14:paraId="54632B38" w14:textId="3D6BC7E6"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44598634">
                <v:shape id="_x0000_i1265" type="#_x0000_t75" style="width:13.5pt;height:21.75pt" o:ole="" filled="t" fillcolor="#f2dbdb">
                  <v:imagedata r:id="rId131" o:title=""/>
                </v:shape>
                <w:control r:id="rId132" w:name="OptionButton13362312" w:shapeid="_x0000_i1265"/>
              </w:object>
            </w:r>
          </w:p>
        </w:tc>
        <w:tc>
          <w:tcPr>
            <w:tcW w:w="3643" w:type="dxa"/>
            <w:shd w:val="clear" w:color="auto" w:fill="F2DBDB"/>
          </w:tcPr>
          <w:p w14:paraId="7B7DE592"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7F50F17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1B1CAF2D">
                <v:shape id="_x0000_i1267" type="#_x0000_t75" style="width:13.5pt;height:21.75pt" o:ole="" filled="t" fillcolor="#f2dbdb">
                  <v:imagedata r:id="rId133" o:title=""/>
                </v:shape>
                <w:control r:id="rId134" w:name="OptionButton133623113" w:shapeid="_x0000_i1267"/>
              </w:object>
            </w:r>
          </w:p>
        </w:tc>
        <w:tc>
          <w:tcPr>
            <w:tcW w:w="770" w:type="dxa"/>
            <w:shd w:val="clear" w:color="auto" w:fill="F2DBDB"/>
            <w:vAlign w:val="center"/>
          </w:tcPr>
          <w:p w14:paraId="7E5ED82D" w14:textId="2E2FF3B3"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5023A7D9">
                <v:shape id="_x0000_i1269" type="#_x0000_t75" style="width:13.5pt;height:21.75pt" o:ole="" filled="t" fillcolor="#f2dbdb">
                  <v:imagedata r:id="rId135" o:title=""/>
                </v:shape>
                <w:control r:id="rId136" w:name="OptionButton133623112" w:shapeid="_x0000_i1269"/>
              </w:object>
            </w:r>
          </w:p>
        </w:tc>
        <w:tc>
          <w:tcPr>
            <w:tcW w:w="728" w:type="dxa"/>
            <w:shd w:val="clear" w:color="auto" w:fill="F2DBDB"/>
            <w:vAlign w:val="center"/>
          </w:tcPr>
          <w:p w14:paraId="17982372" w14:textId="102D7C35"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681E97CE">
                <v:shape id="_x0000_i1271" type="#_x0000_t75" style="width:13.5pt;height:21.75pt" o:ole="" filled="t" fillcolor="#f2dbdb">
                  <v:imagedata r:id="rId137" o:title=""/>
                </v:shape>
                <w:control r:id="rId138" w:name="OptionButton133623111" w:shapeid="_x0000_i1271"/>
              </w:object>
            </w:r>
          </w:p>
        </w:tc>
        <w:tc>
          <w:tcPr>
            <w:tcW w:w="1091" w:type="dxa"/>
            <w:shd w:val="clear" w:color="auto" w:fill="F2DBDB"/>
            <w:vAlign w:val="center"/>
          </w:tcPr>
          <w:p w14:paraId="429491DF" w14:textId="15FE76E5"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76F90B17">
                <v:shape id="_x0000_i1273" type="#_x0000_t75" style="width:13.5pt;height:21.75pt" o:ole="" filled="t" fillcolor="#f2dbdb">
                  <v:imagedata r:id="rId139" o:title=""/>
                </v:shape>
                <w:control r:id="rId140" w:name="OptionButton13362311" w:shapeid="_x0000_i1273"/>
              </w:object>
            </w:r>
          </w:p>
        </w:tc>
        <w:tc>
          <w:tcPr>
            <w:tcW w:w="3643" w:type="dxa"/>
            <w:shd w:val="clear" w:color="auto" w:fill="F2DBDB"/>
          </w:tcPr>
          <w:p w14:paraId="58AD0076"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52D84D73"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21EBBFB2">
                <v:shape id="_x0000_i1275" type="#_x0000_t75" style="width:13.5pt;height:21.75pt" o:ole="" filled="t" fillcolor="#f2dbdb">
                  <v:imagedata r:id="rId141" o:title=""/>
                </v:shape>
                <w:control r:id="rId142" w:name="OptionButton13362311333" w:shapeid="_x0000_i1275"/>
              </w:object>
            </w:r>
          </w:p>
        </w:tc>
        <w:tc>
          <w:tcPr>
            <w:tcW w:w="770" w:type="dxa"/>
            <w:shd w:val="clear" w:color="auto" w:fill="F2DBDB"/>
            <w:vAlign w:val="center"/>
          </w:tcPr>
          <w:p w14:paraId="0DFD34D9" w14:textId="241846D4"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5D85F257">
                <v:shape id="_x0000_i1277" type="#_x0000_t75" style="width:13.5pt;height:21.75pt" o:ole="" filled="t" fillcolor="#f2dbdb">
                  <v:imagedata r:id="rId143" o:title=""/>
                </v:shape>
                <w:control r:id="rId144" w:name="OptionButton13362311332" w:shapeid="_x0000_i1277"/>
              </w:object>
            </w:r>
          </w:p>
        </w:tc>
        <w:tc>
          <w:tcPr>
            <w:tcW w:w="728" w:type="dxa"/>
            <w:shd w:val="clear" w:color="auto" w:fill="F2DBDB"/>
            <w:vAlign w:val="center"/>
          </w:tcPr>
          <w:p w14:paraId="45E11F4E" w14:textId="7BEEA92F"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4B34B312">
                <v:shape id="_x0000_i1279" type="#_x0000_t75" style="width:13.5pt;height:21.75pt" o:ole="" filled="t" fillcolor="#f2dbdb">
                  <v:imagedata r:id="rId145" o:title=""/>
                </v:shape>
                <w:control r:id="rId146" w:name="OptionButton13362311331" w:shapeid="_x0000_i1279"/>
              </w:object>
            </w:r>
          </w:p>
        </w:tc>
        <w:tc>
          <w:tcPr>
            <w:tcW w:w="1091" w:type="dxa"/>
            <w:shd w:val="clear" w:color="auto" w:fill="F2DBDB"/>
            <w:vAlign w:val="center"/>
          </w:tcPr>
          <w:p w14:paraId="687ACF32" w14:textId="40ADB000"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76C31D7E">
                <v:shape id="_x0000_i1281" type="#_x0000_t75" style="width:13.5pt;height:21.75pt" o:ole="" filled="t" fillcolor="#f2dbdb">
                  <v:imagedata r:id="rId147" o:title=""/>
                </v:shape>
                <w:control r:id="rId148" w:name="OptionButton1336231133" w:shapeid="_x0000_i1281"/>
              </w:object>
            </w:r>
          </w:p>
        </w:tc>
        <w:tc>
          <w:tcPr>
            <w:tcW w:w="3643" w:type="dxa"/>
            <w:shd w:val="clear" w:color="auto" w:fill="F2DBDB"/>
          </w:tcPr>
          <w:p w14:paraId="4A6BA587"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61F967DC"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7F91A799">
                <v:shape id="_x0000_i1283" type="#_x0000_t75" style="width:13.5pt;height:21.75pt" o:ole="" filled="t" fillcolor="#f2dbdb">
                  <v:imagedata r:id="rId149" o:title=""/>
                </v:shape>
                <w:control r:id="rId150" w:name="OptionButton13362311323" w:shapeid="_x0000_i1283"/>
              </w:object>
            </w:r>
          </w:p>
        </w:tc>
        <w:tc>
          <w:tcPr>
            <w:tcW w:w="770" w:type="dxa"/>
            <w:shd w:val="clear" w:color="auto" w:fill="F2DBDB"/>
            <w:vAlign w:val="center"/>
          </w:tcPr>
          <w:p w14:paraId="4A180223" w14:textId="501A0326"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347D7D63">
                <v:shape id="_x0000_i1285" type="#_x0000_t75" style="width:13.5pt;height:21.75pt" o:ole="" filled="t" fillcolor="#f2dbdb">
                  <v:imagedata r:id="rId151" o:title=""/>
                </v:shape>
                <w:control r:id="rId152" w:name="OptionButton13362311322" w:shapeid="_x0000_i1285"/>
              </w:object>
            </w:r>
          </w:p>
        </w:tc>
        <w:tc>
          <w:tcPr>
            <w:tcW w:w="728" w:type="dxa"/>
            <w:shd w:val="clear" w:color="auto" w:fill="F2DBDB"/>
            <w:vAlign w:val="center"/>
          </w:tcPr>
          <w:p w14:paraId="1616E5E3" w14:textId="32EED3A5"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652C0E72">
                <v:shape id="_x0000_i1287" type="#_x0000_t75" style="width:13.5pt;height:21.75pt" o:ole="" filled="t" fillcolor="#f2dbdb">
                  <v:imagedata r:id="rId153" o:title=""/>
                </v:shape>
                <w:control r:id="rId154" w:name="OptionButton13362311321" w:shapeid="_x0000_i1287"/>
              </w:object>
            </w:r>
          </w:p>
        </w:tc>
        <w:tc>
          <w:tcPr>
            <w:tcW w:w="1091" w:type="dxa"/>
            <w:shd w:val="clear" w:color="auto" w:fill="F2DBDB"/>
            <w:vAlign w:val="center"/>
          </w:tcPr>
          <w:p w14:paraId="077E01E5" w14:textId="1B19C43A"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6A783E7F">
                <v:shape id="_x0000_i1289" type="#_x0000_t75" style="width:13.5pt;height:21.75pt" o:ole="" filled="t" fillcolor="#f2dbdb">
                  <v:imagedata r:id="rId155" o:title=""/>
                </v:shape>
                <w:control r:id="rId156" w:name="OptionButton1336231132" w:shapeid="_x0000_i1289"/>
              </w:object>
            </w:r>
          </w:p>
        </w:tc>
        <w:tc>
          <w:tcPr>
            <w:tcW w:w="3643" w:type="dxa"/>
            <w:shd w:val="clear" w:color="auto" w:fill="F2DBDB"/>
          </w:tcPr>
          <w:p w14:paraId="081B6C2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5"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5"/>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28231A6F"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07422D45">
                <v:shape id="_x0000_i1291" type="#_x0000_t75" style="width:13.5pt;height:21.75pt" o:ole="" filled="t" fillcolor="#f2dbdb">
                  <v:imagedata r:id="rId157" o:title=""/>
                </v:shape>
                <w:control r:id="rId158" w:name="OptionButton13362311313" w:shapeid="_x0000_i1291"/>
              </w:object>
            </w:r>
          </w:p>
        </w:tc>
        <w:tc>
          <w:tcPr>
            <w:tcW w:w="770" w:type="dxa"/>
            <w:tcBorders>
              <w:bottom w:val="single" w:sz="8" w:space="0" w:color="BFBFBF"/>
            </w:tcBorders>
            <w:shd w:val="clear" w:color="auto" w:fill="F2DBDB"/>
            <w:vAlign w:val="center"/>
          </w:tcPr>
          <w:p w14:paraId="75D09FF6" w14:textId="73B6F1C3"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3D84C12D">
                <v:shape id="_x0000_i1293" type="#_x0000_t75" style="width:13.5pt;height:21.75pt" o:ole="" filled="t" fillcolor="#f2dbdb">
                  <v:imagedata r:id="rId159" o:title=""/>
                </v:shape>
                <w:control r:id="rId160" w:name="OptionButton13362311312" w:shapeid="_x0000_i1293"/>
              </w:object>
            </w:r>
          </w:p>
        </w:tc>
        <w:tc>
          <w:tcPr>
            <w:tcW w:w="728" w:type="dxa"/>
            <w:tcBorders>
              <w:bottom w:val="single" w:sz="8" w:space="0" w:color="BFBFBF"/>
            </w:tcBorders>
            <w:shd w:val="clear" w:color="auto" w:fill="F2DBDB"/>
            <w:vAlign w:val="center"/>
          </w:tcPr>
          <w:p w14:paraId="5F958B37" w14:textId="409C3E0C"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60BFFA40">
                <v:shape id="_x0000_i1295" type="#_x0000_t75" style="width:13.5pt;height:21.75pt" o:ole="" filled="t" fillcolor="#f2dbdb">
                  <v:imagedata r:id="rId161" o:title=""/>
                </v:shape>
                <w:control r:id="rId162" w:name="OptionButton13362311311" w:shapeid="_x0000_i1295"/>
              </w:object>
            </w:r>
          </w:p>
        </w:tc>
        <w:tc>
          <w:tcPr>
            <w:tcW w:w="1091" w:type="dxa"/>
            <w:tcBorders>
              <w:bottom w:val="single" w:sz="8" w:space="0" w:color="BFBFBF"/>
            </w:tcBorders>
            <w:shd w:val="clear" w:color="auto" w:fill="F2DBDB"/>
            <w:vAlign w:val="center"/>
          </w:tcPr>
          <w:p w14:paraId="070A97B9" w14:textId="681583BD"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3304C4DC">
                <v:shape id="_x0000_i1297" type="#_x0000_t75" style="width:13.5pt;height:21.75pt" o:ole="" filled="t" fillcolor="#f2dbdb">
                  <v:imagedata r:id="rId163" o:title=""/>
                </v:shape>
                <w:control r:id="rId164" w:name="OptionButton1336231131" w:shapeid="_x0000_i1297"/>
              </w:object>
            </w:r>
          </w:p>
        </w:tc>
        <w:tc>
          <w:tcPr>
            <w:tcW w:w="3643" w:type="dxa"/>
            <w:tcBorders>
              <w:bottom w:val="single" w:sz="8" w:space="0" w:color="BFBFBF"/>
            </w:tcBorders>
            <w:shd w:val="clear" w:color="auto" w:fill="F2DBDB"/>
          </w:tcPr>
          <w:p w14:paraId="3C6B46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6" w:name="Text28"/>
            <w:r w:rsidR="005C6799">
              <w:instrText xml:space="preserve"> FORMTEXT </w:instrText>
            </w:r>
            <w:r w:rsidR="005C6799">
              <w:fldChar w:fldCharType="separate"/>
            </w:r>
            <w:r w:rsidR="005C6799">
              <w:rPr>
                <w:noProof/>
              </w:rPr>
              <w:t>Council/Board/Committee</w:t>
            </w:r>
            <w:r w:rsidR="005C6799">
              <w:fldChar w:fldCharType="end"/>
            </w:r>
            <w:bookmarkEnd w:id="6"/>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177EF48B"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4716098D">
                <v:shape id="_x0000_i1299" type="#_x0000_t75" style="width:13.5pt;height:21.75pt" o:ole="" filled="t" fillcolor="#f2dbdb">
                  <v:imagedata r:id="rId165" o:title=""/>
                </v:shape>
                <w:control r:id="rId166" w:name="OptionButton1336231131313" w:shapeid="_x0000_i1299"/>
              </w:object>
            </w:r>
          </w:p>
        </w:tc>
        <w:tc>
          <w:tcPr>
            <w:tcW w:w="770" w:type="dxa"/>
            <w:tcBorders>
              <w:bottom w:val="single" w:sz="8" w:space="0" w:color="BFBFBF"/>
            </w:tcBorders>
            <w:shd w:val="clear" w:color="auto" w:fill="F2DBDB"/>
            <w:vAlign w:val="center"/>
          </w:tcPr>
          <w:p w14:paraId="054B9675" w14:textId="26AB54AC"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6F6FB183">
                <v:shape id="_x0000_i1301" type="#_x0000_t75" style="width:13.5pt;height:21.75pt" o:ole="" filled="t" fillcolor="#f2dbdb">
                  <v:imagedata r:id="rId167" o:title=""/>
                </v:shape>
                <w:control r:id="rId168" w:name="OptionButton1336231131312" w:shapeid="_x0000_i1301"/>
              </w:object>
            </w:r>
          </w:p>
        </w:tc>
        <w:tc>
          <w:tcPr>
            <w:tcW w:w="728" w:type="dxa"/>
            <w:tcBorders>
              <w:bottom w:val="single" w:sz="8" w:space="0" w:color="BFBFBF"/>
            </w:tcBorders>
            <w:shd w:val="clear" w:color="auto" w:fill="F2DBDB"/>
            <w:vAlign w:val="center"/>
          </w:tcPr>
          <w:p w14:paraId="3FD7B5EF" w14:textId="7A96831A"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45B5BA04">
                <v:shape id="_x0000_i1303" type="#_x0000_t75" style="width:13.5pt;height:21.75pt" o:ole="" filled="t" fillcolor="#f2dbdb">
                  <v:imagedata r:id="rId169" o:title=""/>
                </v:shape>
                <w:control r:id="rId170" w:name="OptionButton1336231131311" w:shapeid="_x0000_i1303"/>
              </w:object>
            </w:r>
          </w:p>
        </w:tc>
        <w:tc>
          <w:tcPr>
            <w:tcW w:w="1091" w:type="dxa"/>
            <w:tcBorders>
              <w:bottom w:val="single" w:sz="8" w:space="0" w:color="BFBFBF"/>
            </w:tcBorders>
            <w:shd w:val="clear" w:color="auto" w:fill="F2DBDB"/>
            <w:vAlign w:val="center"/>
          </w:tcPr>
          <w:p w14:paraId="516B6AD7" w14:textId="5A57FF04"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4A3C042B">
                <v:shape id="_x0000_i1305" type="#_x0000_t75" style="width:13.5pt;height:21.75pt" o:ole="" filled="t" fillcolor="#f2dbdb">
                  <v:imagedata r:id="rId171" o:title=""/>
                </v:shape>
                <w:control r:id="rId172" w:name="OptionButton133623113131" w:shapeid="_x0000_i1305"/>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4D42B48D"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5140BCCF">
                <v:shape id="_x0000_i1307" type="#_x0000_t75" style="width:13.5pt;height:21.75pt" o:ole="" filled="t" fillcolor="#f2dbdb">
                  <v:imagedata r:id="rId173" o:title=""/>
                </v:shape>
                <w:control r:id="rId174" w:name="OptionButton1336231131323" w:shapeid="_x0000_i1307"/>
              </w:object>
            </w:r>
          </w:p>
        </w:tc>
        <w:tc>
          <w:tcPr>
            <w:tcW w:w="770" w:type="dxa"/>
            <w:tcBorders>
              <w:bottom w:val="single" w:sz="8" w:space="0" w:color="BFBFBF"/>
            </w:tcBorders>
            <w:shd w:val="clear" w:color="auto" w:fill="F2DBDB"/>
            <w:vAlign w:val="center"/>
          </w:tcPr>
          <w:p w14:paraId="06995A67" w14:textId="305DBA9B"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76C82942">
                <v:shape id="_x0000_i1309" type="#_x0000_t75" style="width:13.5pt;height:21.75pt" o:ole="" filled="t" fillcolor="#f2dbdb">
                  <v:imagedata r:id="rId175" o:title=""/>
                </v:shape>
                <w:control r:id="rId176" w:name="OptionButton1336231131322" w:shapeid="_x0000_i1309"/>
              </w:object>
            </w:r>
          </w:p>
        </w:tc>
        <w:tc>
          <w:tcPr>
            <w:tcW w:w="728" w:type="dxa"/>
            <w:tcBorders>
              <w:bottom w:val="single" w:sz="8" w:space="0" w:color="BFBFBF"/>
            </w:tcBorders>
            <w:shd w:val="clear" w:color="auto" w:fill="F2DBDB"/>
            <w:vAlign w:val="center"/>
          </w:tcPr>
          <w:p w14:paraId="442DE215" w14:textId="3598CC0E"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251CD477">
                <v:shape id="_x0000_i1311" type="#_x0000_t75" style="width:13.5pt;height:21.75pt" o:ole="" filled="t" fillcolor="#f2dbdb">
                  <v:imagedata r:id="rId177" o:title=""/>
                </v:shape>
                <w:control r:id="rId178" w:name="OptionButton1336231131321" w:shapeid="_x0000_i1311"/>
              </w:object>
            </w:r>
          </w:p>
        </w:tc>
        <w:tc>
          <w:tcPr>
            <w:tcW w:w="1091" w:type="dxa"/>
            <w:tcBorders>
              <w:bottom w:val="single" w:sz="8" w:space="0" w:color="BFBFBF"/>
            </w:tcBorders>
            <w:shd w:val="clear" w:color="auto" w:fill="F2DBDB"/>
            <w:vAlign w:val="center"/>
          </w:tcPr>
          <w:p w14:paraId="2F47101A" w14:textId="74DE628A"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516408B8">
                <v:shape id="_x0000_i1313" type="#_x0000_t75" style="width:13.5pt;height:21.75pt" o:ole="" filled="t" fillcolor="#f2dbdb">
                  <v:imagedata r:id="rId179" o:title=""/>
                </v:shape>
                <w:control r:id="rId180" w:name="OptionButton133623113132" w:shapeid="_x0000_i1313"/>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2A7197E2"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2B753A2C">
                <v:shape id="_x0000_i1315" type="#_x0000_t75" style="width:13.5pt;height:21.75pt" o:ole="" filled="t" fillcolor="#f2dbdb">
                  <v:imagedata r:id="rId181" o:title=""/>
                </v:shape>
                <w:control r:id="rId182" w:name="OptionButton1336231131333" w:shapeid="_x0000_i1315"/>
              </w:object>
            </w:r>
          </w:p>
        </w:tc>
        <w:tc>
          <w:tcPr>
            <w:tcW w:w="770" w:type="dxa"/>
            <w:tcBorders>
              <w:bottom w:val="single" w:sz="8" w:space="0" w:color="BFBFBF"/>
            </w:tcBorders>
            <w:shd w:val="clear" w:color="auto" w:fill="F2DBDB"/>
            <w:vAlign w:val="center"/>
          </w:tcPr>
          <w:p w14:paraId="7C462D10" w14:textId="31F85F9D"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07DD21EA">
                <v:shape id="_x0000_i1317" type="#_x0000_t75" style="width:13.5pt;height:21.75pt" o:ole="" filled="t" fillcolor="#f2dbdb">
                  <v:imagedata r:id="rId183" o:title=""/>
                </v:shape>
                <w:control r:id="rId184" w:name="OptionButton1336231131332" w:shapeid="_x0000_i1317"/>
              </w:object>
            </w:r>
          </w:p>
        </w:tc>
        <w:tc>
          <w:tcPr>
            <w:tcW w:w="728" w:type="dxa"/>
            <w:tcBorders>
              <w:bottom w:val="single" w:sz="8" w:space="0" w:color="BFBFBF"/>
            </w:tcBorders>
            <w:shd w:val="clear" w:color="auto" w:fill="F2DBDB"/>
            <w:vAlign w:val="center"/>
          </w:tcPr>
          <w:p w14:paraId="2B3BAB89" w14:textId="2C14A135"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3AF9F246">
                <v:shape id="_x0000_i1319" type="#_x0000_t75" style="width:13.5pt;height:21.75pt" o:ole="" filled="t" fillcolor="#f2dbdb">
                  <v:imagedata r:id="rId185" o:title=""/>
                </v:shape>
                <w:control r:id="rId186" w:name="OptionButton1336231131331" w:shapeid="_x0000_i1319"/>
              </w:object>
            </w:r>
          </w:p>
        </w:tc>
        <w:tc>
          <w:tcPr>
            <w:tcW w:w="1091" w:type="dxa"/>
            <w:tcBorders>
              <w:bottom w:val="single" w:sz="8" w:space="0" w:color="BFBFBF"/>
            </w:tcBorders>
            <w:shd w:val="clear" w:color="auto" w:fill="F2DBDB"/>
            <w:vAlign w:val="center"/>
          </w:tcPr>
          <w:p w14:paraId="2B306FD4" w14:textId="3F39AC72"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0F83E40A">
                <v:shape id="_x0000_i1321" type="#_x0000_t75" style="width:13.5pt;height:21.75pt" o:ole="" filled="t" fillcolor="#f2dbdb">
                  <v:imagedata r:id="rId187" o:title=""/>
                </v:shape>
                <w:control r:id="rId188" w:name="OptionButton133623113133" w:shapeid="_x0000_i1321"/>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5AC06A91" w:rsidR="00B51BD2" w:rsidRDefault="00AF08BD" w:rsidP="00B51BD2">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7"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7"/>
      <w:r w:rsidR="00583DA5">
        <w:rPr>
          <w:sz w:val="18"/>
          <w:szCs w:val="18"/>
          <w:shd w:val="clear" w:color="auto" w:fill="F2DBDB"/>
        </w:rPr>
        <w:t xml:space="preserve"> 28/06/2021</w:t>
      </w:r>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238FAD4C"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8104D" w:rsidRPr="0058104D">
        <w:rPr>
          <w:sz w:val="18"/>
          <w:szCs w:val="18"/>
        </w:rPr>
        <w:t>2019-20 and 2020-21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264D15AB"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583DA5">
              <w:rPr>
                <w:rFonts w:cs="Arial"/>
                <w:b/>
                <w:sz w:val="18"/>
                <w:szCs w:val="18"/>
              </w:rPr>
              <w:t>Kathryn Cone BA MAAT</w:t>
            </w:r>
          </w:p>
        </w:tc>
      </w:tr>
      <w:tr w:rsidR="00EC3AEB" w:rsidRPr="00681DA1" w14:paraId="316DB9CD" w14:textId="77777777" w:rsidTr="001B1075">
        <w:tc>
          <w:tcPr>
            <w:tcW w:w="10348" w:type="dxa"/>
            <w:shd w:val="clear" w:color="auto" w:fill="F2DBDB"/>
          </w:tcPr>
          <w:p w14:paraId="15E5F17B" w14:textId="7F3129C9"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r w:rsidR="00583DA5" w:rsidRPr="00583DA5">
              <w:rPr>
                <w:rFonts w:ascii="Brush Script MT" w:hAnsi="Brush Script MT" w:cs="Arial"/>
                <w:sz w:val="18"/>
                <w:szCs w:val="18"/>
              </w:rPr>
              <w:t>KECone</w:t>
            </w:r>
          </w:p>
        </w:tc>
      </w:tr>
      <w:tr w:rsidR="00EC3AEB" w:rsidRPr="00681DA1" w14:paraId="46EA158A" w14:textId="77777777" w:rsidTr="001B1075">
        <w:tc>
          <w:tcPr>
            <w:tcW w:w="10348" w:type="dxa"/>
            <w:tcBorders>
              <w:bottom w:val="single" w:sz="8" w:space="0" w:color="BFBFBF"/>
            </w:tcBorders>
            <w:shd w:val="clear" w:color="auto" w:fill="F2DBDB"/>
          </w:tcPr>
          <w:p w14:paraId="597DB733" w14:textId="76451064"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r w:rsidR="00583DA5">
              <w:rPr>
                <w:rFonts w:cs="Arial"/>
                <w:b/>
                <w:sz w:val="18"/>
                <w:szCs w:val="18"/>
              </w:rPr>
              <w:t>28/06/2021</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D439F1" w:rsidRDefault="0017501A" w:rsidP="00490667">
      <w:pPr>
        <w:numPr>
          <w:ilvl w:val="0"/>
          <w:numId w:val="30"/>
        </w:numPr>
        <w:tabs>
          <w:tab w:val="clear" w:pos="360"/>
          <w:tab w:val="num" w:pos="567"/>
        </w:tabs>
        <w:spacing w:line="240" w:lineRule="atLeast"/>
        <w:ind w:left="567" w:hanging="567"/>
        <w:rPr>
          <w:szCs w:val="20"/>
        </w:rPr>
      </w:pPr>
      <w:r w:rsidRPr="00D439F1">
        <w:rPr>
          <w:szCs w:val="20"/>
        </w:rPr>
        <w:t xml:space="preserve">You must apply proper practices when preparing this </w:t>
      </w:r>
      <w:r w:rsidR="009E3E86" w:rsidRPr="00D439F1">
        <w:rPr>
          <w:szCs w:val="20"/>
        </w:rPr>
        <w:t>Annual Return</w:t>
      </w:r>
      <w:r w:rsidRPr="00D439F1">
        <w:rPr>
          <w:szCs w:val="20"/>
        </w:rPr>
        <w:t xml:space="preserve">. </w:t>
      </w:r>
      <w:r w:rsidR="00D87C3F" w:rsidRPr="00D439F1">
        <w:rPr>
          <w:szCs w:val="20"/>
        </w:rPr>
        <w:t xml:space="preserve">Proper practices are </w:t>
      </w:r>
      <w:r w:rsidR="000324CB" w:rsidRPr="00D439F1">
        <w:rPr>
          <w:szCs w:val="20"/>
        </w:rPr>
        <w:t xml:space="preserve">set out in </w:t>
      </w:r>
      <w:r w:rsidR="006C42FD" w:rsidRPr="00D439F1">
        <w:rPr>
          <w:szCs w:val="20"/>
        </w:rPr>
        <w:t xml:space="preserve">the Practitioners’ Guide.  </w:t>
      </w:r>
    </w:p>
    <w:p w14:paraId="4C2056AD" w14:textId="77777777" w:rsidR="00B51BD2"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Make sure that the Ann</w:t>
      </w:r>
      <w:r w:rsidR="00490AC9" w:rsidRPr="00D439F1">
        <w:rPr>
          <w:szCs w:val="20"/>
        </w:rPr>
        <w:t>ual Return is fully completed ie,</w:t>
      </w:r>
      <w:r w:rsidRPr="00D439F1">
        <w:rPr>
          <w:szCs w:val="20"/>
        </w:rPr>
        <w:t xml:space="preserve"> no empty red boxes. </w:t>
      </w:r>
      <w:r w:rsidR="002C4503" w:rsidRPr="00D439F1">
        <w:rPr>
          <w:szCs w:val="20"/>
        </w:rPr>
        <w:t>Please a</w:t>
      </w:r>
      <w:r w:rsidR="006C42FD" w:rsidRPr="00D439F1">
        <w:rPr>
          <w:szCs w:val="20"/>
        </w:rPr>
        <w:t xml:space="preserve">void making any amendments to the completed return. If this is unavoidable, cross out the incorrect entries, make sure the amendments are </w:t>
      </w:r>
      <w:r w:rsidRPr="00D439F1">
        <w:rPr>
          <w:szCs w:val="20"/>
        </w:rPr>
        <w:t xml:space="preserve">drawn to the attention of the body, </w:t>
      </w:r>
      <w:r w:rsidR="006C42FD" w:rsidRPr="00D439F1">
        <w:rPr>
          <w:szCs w:val="20"/>
        </w:rPr>
        <w:t xml:space="preserve">properly initialled and an explanation for them is provided to the </w:t>
      </w:r>
      <w:r w:rsidRPr="00D439F1">
        <w:rPr>
          <w:szCs w:val="20"/>
        </w:rPr>
        <w:t xml:space="preserve">external </w:t>
      </w:r>
      <w:r w:rsidR="006C42FD" w:rsidRPr="00D439F1">
        <w:rPr>
          <w:szCs w:val="20"/>
        </w:rPr>
        <w:t xml:space="preserve">auditor. </w:t>
      </w:r>
      <w:r w:rsidR="006C42FD" w:rsidRPr="00D439F1">
        <w:rPr>
          <w:b/>
          <w:szCs w:val="20"/>
        </w:rPr>
        <w:t>Please do not use correction fluid.</w:t>
      </w:r>
      <w:r w:rsidR="006C42FD" w:rsidRPr="00D439F1">
        <w:rPr>
          <w:szCs w:val="20"/>
        </w:rPr>
        <w:t xml:space="preserve"> Annual returns that are incomplete or contain unapproved and/or unexplained amendments or correction fluid will be returned unau</w:t>
      </w:r>
      <w:r w:rsidRPr="00D439F1">
        <w:rPr>
          <w:szCs w:val="20"/>
        </w:rPr>
        <w:t>dited and may incur additional costs.</w:t>
      </w:r>
      <w:r w:rsidR="000324CB" w:rsidRPr="00D439F1">
        <w:rPr>
          <w:szCs w:val="20"/>
        </w:rPr>
        <w:t xml:space="preserve"> Ask your auditor for an electronic copy of the form if required.</w:t>
      </w:r>
    </w:p>
    <w:p w14:paraId="0FAA0930"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Use a second pair of eyes, perhaps the Chair</w:t>
      </w:r>
      <w:r w:rsidR="002972A6" w:rsidRPr="00D439F1">
        <w:rPr>
          <w:szCs w:val="20"/>
        </w:rPr>
        <w:t xml:space="preserve"> or a member</w:t>
      </w:r>
      <w:r w:rsidRPr="00D439F1">
        <w:rPr>
          <w:szCs w:val="20"/>
        </w:rPr>
        <w:t xml:space="preserve">, to review your Annual Return for completeness before sending </w:t>
      </w:r>
      <w:r w:rsidR="0017501A" w:rsidRPr="00D439F1">
        <w:rPr>
          <w:szCs w:val="20"/>
        </w:rPr>
        <w:t xml:space="preserve">the original form </w:t>
      </w:r>
      <w:r w:rsidRPr="00D439F1">
        <w:rPr>
          <w:szCs w:val="20"/>
        </w:rPr>
        <w:t>to the auditor.</w:t>
      </w:r>
    </w:p>
    <w:p w14:paraId="092F1DDA" w14:textId="06A54F6E"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your accounting statements add up, that the balance carried forward from the previous year </w:t>
      </w:r>
      <w:r w:rsidR="00490667" w:rsidRPr="00D439F1">
        <w:rPr>
          <w:szCs w:val="20"/>
        </w:rPr>
        <w:br/>
      </w:r>
      <w:r w:rsidRPr="00D439F1">
        <w:rPr>
          <w:szCs w:val="20"/>
        </w:rPr>
        <w:t>(line 7</w:t>
      </w:r>
      <w:r w:rsidR="002972A6" w:rsidRPr="00D439F1">
        <w:rPr>
          <w:szCs w:val="20"/>
        </w:rPr>
        <w:t xml:space="preserve"> of </w:t>
      </w:r>
      <w:r w:rsidR="0058104D" w:rsidRPr="00D439F1">
        <w:rPr>
          <w:szCs w:val="20"/>
        </w:rPr>
        <w:t>2020</w:t>
      </w:r>
      <w:r w:rsidR="002972A6" w:rsidRPr="00D439F1">
        <w:rPr>
          <w:szCs w:val="20"/>
        </w:rPr>
        <w:t xml:space="preserve">) equals the balance brought forward in the current year (line 1 of </w:t>
      </w:r>
      <w:r w:rsidR="0058104D" w:rsidRPr="00D439F1">
        <w:rPr>
          <w:szCs w:val="20"/>
        </w:rPr>
        <w:t>2021</w:t>
      </w:r>
      <w:r w:rsidR="002972A6" w:rsidRPr="00D439F1">
        <w:rPr>
          <w:szCs w:val="20"/>
        </w:rPr>
        <w:t xml:space="preserve">). Explain any differences between the </w:t>
      </w:r>
      <w:r w:rsidR="0058104D" w:rsidRPr="00D439F1">
        <w:rPr>
          <w:szCs w:val="20"/>
        </w:rPr>
        <w:t>2020</w:t>
      </w:r>
      <w:r w:rsidR="002972A6" w:rsidRPr="00D439F1">
        <w:rPr>
          <w:szCs w:val="20"/>
        </w:rPr>
        <w:t xml:space="preserve"> figures on this </w:t>
      </w:r>
      <w:r w:rsidR="009E3E86" w:rsidRPr="00D439F1">
        <w:rPr>
          <w:szCs w:val="20"/>
        </w:rPr>
        <w:t>Annual Return</w:t>
      </w:r>
      <w:r w:rsidR="002972A6" w:rsidRPr="00D439F1">
        <w:rPr>
          <w:szCs w:val="20"/>
        </w:rPr>
        <w:t xml:space="preserve"> and the amounts recorded in last year’s </w:t>
      </w:r>
      <w:r w:rsidR="009E3E86" w:rsidRPr="00D439F1">
        <w:rPr>
          <w:szCs w:val="20"/>
        </w:rPr>
        <w:t>Annual Return</w:t>
      </w:r>
      <w:r w:rsidR="002972A6" w:rsidRPr="00D439F1">
        <w:rPr>
          <w:szCs w:val="20"/>
        </w:rPr>
        <w:t>.</w:t>
      </w:r>
    </w:p>
    <w:p w14:paraId="6F98FC80" w14:textId="77777777"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the copy of the bank reconciliation you send to your auditor with the Annual Return covers </w:t>
      </w:r>
      <w:r w:rsidR="00EA1216" w:rsidRPr="00D439F1">
        <w:rPr>
          <w:szCs w:val="20"/>
        </w:rPr>
        <w:br/>
      </w:r>
      <w:r w:rsidRPr="00D439F1">
        <w:rPr>
          <w:b/>
          <w:szCs w:val="20"/>
        </w:rPr>
        <w:t>all</w:t>
      </w:r>
      <w:r w:rsidRPr="00D439F1">
        <w:rPr>
          <w:szCs w:val="20"/>
        </w:rPr>
        <w:t xml:space="preserve"> your bank accounts and cash balances. If there are no reconciling items, please state this and provide evidence</w:t>
      </w:r>
      <w:r w:rsidR="0063064E" w:rsidRPr="00D439F1">
        <w:rPr>
          <w:szCs w:val="20"/>
        </w:rPr>
        <w:t xml:space="preserve"> of the bank balances. If your C</w:t>
      </w:r>
      <w:r w:rsidRPr="00D439F1">
        <w:rPr>
          <w:szCs w:val="20"/>
        </w:rPr>
        <w:t>ouncil holds any s</w:t>
      </w:r>
      <w:r w:rsidR="0063064E" w:rsidRPr="00D439F1">
        <w:rPr>
          <w:szCs w:val="20"/>
        </w:rPr>
        <w:t>hort-</w:t>
      </w:r>
      <w:r w:rsidRPr="00D439F1">
        <w:rPr>
          <w:szCs w:val="20"/>
        </w:rPr>
        <w:t xml:space="preserve">term investments, please note their value on </w:t>
      </w:r>
      <w:r w:rsidR="00EA1216" w:rsidRPr="00D439F1">
        <w:rPr>
          <w:szCs w:val="20"/>
        </w:rPr>
        <w:br/>
      </w:r>
      <w:r w:rsidRPr="00D439F1">
        <w:rPr>
          <w:szCs w:val="20"/>
        </w:rPr>
        <w:t>the bank reconciliation. The auditor should also be able to agr</w:t>
      </w:r>
      <w:r w:rsidR="00715650" w:rsidRPr="00D439F1">
        <w:rPr>
          <w:szCs w:val="20"/>
        </w:rPr>
        <w:t xml:space="preserve">ee your bank reconciliation to line 9 </w:t>
      </w:r>
      <w:r w:rsidR="00727DDF" w:rsidRPr="00D439F1">
        <w:rPr>
          <w:szCs w:val="20"/>
        </w:rPr>
        <w:t>in the accounting statements</w:t>
      </w:r>
      <w:r w:rsidRPr="00D439F1">
        <w:rPr>
          <w:szCs w:val="20"/>
        </w:rPr>
        <w:t>. More help on bank reconciliation</w:t>
      </w:r>
      <w:r w:rsidR="00672480" w:rsidRPr="00D439F1">
        <w:rPr>
          <w:szCs w:val="20"/>
        </w:rPr>
        <w:t>s</w:t>
      </w:r>
      <w:r w:rsidRPr="00D439F1">
        <w:rPr>
          <w:szCs w:val="20"/>
        </w:rPr>
        <w:t xml:space="preserve"> is availa</w:t>
      </w:r>
      <w:r w:rsidR="004E6CC7" w:rsidRPr="00D439F1">
        <w:rPr>
          <w:szCs w:val="20"/>
        </w:rPr>
        <w:t>ble in the Practitioners’ Guide</w:t>
      </w:r>
      <w:r w:rsidRPr="00D439F1">
        <w:rPr>
          <w:szCs w:val="20"/>
        </w:rPr>
        <w:t>.</w:t>
      </w:r>
    </w:p>
    <w:p w14:paraId="4DB76C86" w14:textId="4EBE798E"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b/>
          <w:szCs w:val="20"/>
        </w:rPr>
        <w:t xml:space="preserve">Every </w:t>
      </w:r>
      <w:r w:rsidR="00855EAE" w:rsidRPr="00D439F1">
        <w:rPr>
          <w:b/>
          <w:szCs w:val="20"/>
        </w:rPr>
        <w:t>council</w:t>
      </w:r>
      <w:r w:rsidRPr="00D439F1">
        <w:rPr>
          <w:b/>
          <w:szCs w:val="20"/>
        </w:rPr>
        <w:t xml:space="preserve"> </w:t>
      </w:r>
      <w:r w:rsidR="000324CB" w:rsidRPr="00D439F1">
        <w:rPr>
          <w:b/>
          <w:szCs w:val="20"/>
        </w:rPr>
        <w:t>must send</w:t>
      </w:r>
      <w:r w:rsidRPr="00D439F1">
        <w:rPr>
          <w:b/>
          <w:szCs w:val="20"/>
        </w:rPr>
        <w:t xml:space="preserve"> to the external auditor</w:t>
      </w:r>
      <w:r w:rsidR="0013730D" w:rsidRPr="00D439F1">
        <w:rPr>
          <w:b/>
          <w:szCs w:val="20"/>
        </w:rPr>
        <w:t>,</w:t>
      </w:r>
      <w:r w:rsidRPr="00D439F1">
        <w:rPr>
          <w:b/>
          <w:szCs w:val="20"/>
        </w:rPr>
        <w:t xml:space="preserve"> information to support the assertions made in the Annual Governance Statement</w:t>
      </w:r>
      <w:r w:rsidR="00672480" w:rsidRPr="00D439F1">
        <w:rPr>
          <w:b/>
          <w:szCs w:val="20"/>
        </w:rPr>
        <w:t xml:space="preserve"> even if you have not done so before</w:t>
      </w:r>
      <w:r w:rsidRPr="00D439F1">
        <w:rPr>
          <w:b/>
          <w:szCs w:val="20"/>
        </w:rPr>
        <w:t>.</w:t>
      </w:r>
      <w:r w:rsidRPr="00D439F1">
        <w:rPr>
          <w:szCs w:val="20"/>
        </w:rPr>
        <w:t xml:space="preserve"> </w:t>
      </w:r>
      <w:r w:rsidR="00B51BD2" w:rsidRPr="00D439F1">
        <w:rPr>
          <w:szCs w:val="20"/>
        </w:rPr>
        <w:t xml:space="preserve">Your auditor will tell you what information you need to provide. </w:t>
      </w:r>
      <w:r w:rsidRPr="00D439F1">
        <w:rPr>
          <w:szCs w:val="20"/>
        </w:rPr>
        <w:t xml:space="preserve">Please read the audit notice carefully to ensure you include all the information the auditor has asked for. You should send </w:t>
      </w:r>
      <w:r w:rsidRPr="00D439F1">
        <w:rPr>
          <w:b/>
          <w:szCs w:val="20"/>
        </w:rPr>
        <w:t>copies</w:t>
      </w:r>
      <w:r w:rsidRPr="00D439F1">
        <w:rPr>
          <w:szCs w:val="20"/>
        </w:rPr>
        <w:t xml:space="preserve"> of the original records (certified by the </w:t>
      </w:r>
      <w:r w:rsidR="0063064E" w:rsidRPr="00D439F1">
        <w:rPr>
          <w:szCs w:val="20"/>
        </w:rPr>
        <w:t>Clerk and C</w:t>
      </w:r>
      <w:r w:rsidRPr="00D439F1">
        <w:rPr>
          <w:szCs w:val="20"/>
        </w:rPr>
        <w:t>hair as accurate copies) to the external auditor and not the original documents themselves.</w:t>
      </w:r>
    </w:p>
    <w:p w14:paraId="10CB3A55" w14:textId="77777777" w:rsidR="002972A6"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Please do not send the auditor any information that you are not specifically asked for. Doing so is not helpful. </w:t>
      </w:r>
    </w:p>
    <w:p w14:paraId="5F8986B3"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If the auditor has to review unsolicited information, repeat a request for information, receives an incomplete bank reconciliation or explanation of variances</w:t>
      </w:r>
      <w:r w:rsidR="002972A6" w:rsidRPr="00D439F1">
        <w:rPr>
          <w:szCs w:val="20"/>
        </w:rPr>
        <w:t xml:space="preserve"> or receives original documents that must be returned, the auditor will incur additional costs </w:t>
      </w:r>
      <w:r w:rsidRPr="00D439F1">
        <w:rPr>
          <w:szCs w:val="20"/>
        </w:rPr>
        <w:t>for which the</w:t>
      </w:r>
      <w:r w:rsidR="002972A6" w:rsidRPr="00D439F1">
        <w:rPr>
          <w:szCs w:val="20"/>
        </w:rPr>
        <w:t>y are entit</w:t>
      </w:r>
      <w:r w:rsidRPr="00D439F1">
        <w:rPr>
          <w:szCs w:val="20"/>
        </w:rPr>
        <w:t>led to charge additional fees.</w:t>
      </w:r>
    </w:p>
    <w:p w14:paraId="3A01673B" w14:textId="77777777" w:rsidR="006C42FD" w:rsidRPr="00D439F1" w:rsidRDefault="006C42FD" w:rsidP="00943EF5">
      <w:pPr>
        <w:numPr>
          <w:ilvl w:val="0"/>
          <w:numId w:val="30"/>
        </w:numPr>
        <w:tabs>
          <w:tab w:val="clear" w:pos="360"/>
          <w:tab w:val="num" w:pos="567"/>
        </w:tabs>
        <w:spacing w:line="240" w:lineRule="atLeast"/>
        <w:ind w:left="567" w:hanging="567"/>
        <w:rPr>
          <w:szCs w:val="20"/>
        </w:rPr>
      </w:pPr>
      <w:r w:rsidRPr="00D439F1">
        <w:rPr>
          <w:b/>
          <w:szCs w:val="20"/>
        </w:rPr>
        <w:t>Please deal with all correspondence with the external auditor promptly.</w:t>
      </w:r>
      <w:r w:rsidRPr="00D439F1">
        <w:rPr>
          <w:szCs w:val="20"/>
        </w:rPr>
        <w:t xml:space="preserve"> This will help you to meet your statutory obligations and will minim</w:t>
      </w:r>
      <w:r w:rsidR="0013730D" w:rsidRPr="00D439F1">
        <w:rPr>
          <w:szCs w:val="20"/>
        </w:rPr>
        <w:t>ise the cost of the audit.</w:t>
      </w:r>
      <w:r w:rsidRPr="00D439F1">
        <w:rPr>
          <w:szCs w:val="20"/>
        </w:rPr>
        <w:t xml:space="preserve"> </w:t>
      </w:r>
    </w:p>
    <w:p w14:paraId="62E212FB" w14:textId="77777777" w:rsidR="009D3FCE" w:rsidRPr="00D439F1" w:rsidRDefault="009D3FCE" w:rsidP="00943EF5">
      <w:pPr>
        <w:numPr>
          <w:ilvl w:val="0"/>
          <w:numId w:val="30"/>
        </w:numPr>
        <w:tabs>
          <w:tab w:val="clear" w:pos="360"/>
          <w:tab w:val="num" w:pos="567"/>
        </w:tabs>
        <w:spacing w:line="240" w:lineRule="atLeast"/>
        <w:ind w:left="567" w:hanging="567"/>
        <w:rPr>
          <w:szCs w:val="20"/>
        </w:rPr>
      </w:pPr>
      <w:r w:rsidRPr="00D439F1">
        <w:rPr>
          <w:b/>
          <w:szCs w:val="20"/>
        </w:rPr>
        <w:t>Please note that if completing the electronic form, you must print the form for it to be certified by the RFO and signed by the Chair before it is sent to the auditor.</w:t>
      </w:r>
      <w:r w:rsidRPr="00D439F1">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7CC18083"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at 31 March </w:t>
            </w:r>
            <w:r w:rsidR="0058104D">
              <w:rPr>
                <w:sz w:val="18"/>
                <w:szCs w:val="18"/>
              </w:rPr>
              <w:t>2021</w:t>
            </w:r>
            <w:r w:rsidRPr="00E22F8C">
              <w:rPr>
                <w:sz w:val="18"/>
                <w:szCs w:val="18"/>
              </w:rPr>
              <w:t xml:space="preserve"> agree to Line 9?</w:t>
            </w:r>
          </w:p>
        </w:tc>
        <w:tc>
          <w:tcPr>
            <w:tcW w:w="597" w:type="dxa"/>
            <w:shd w:val="clear" w:color="auto" w:fill="F2DBDB"/>
          </w:tcPr>
          <w:p w14:paraId="2FCBB709"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1DD7B4CE"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8104D">
              <w:rPr>
                <w:sz w:val="18"/>
                <w:szCs w:val="18"/>
              </w:rPr>
              <w:t>2021</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6E65AF60"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8104D">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89"/>
      <w:headerReference w:type="default" r:id="rId190"/>
      <w:headerReference w:type="first" r:id="rId191"/>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58104D" w:rsidRDefault="0058104D">
    <w:pPr>
      <w:pStyle w:val="Footer"/>
      <w:jc w:val="right"/>
    </w:pPr>
    <w:r>
      <w:fldChar w:fldCharType="begin"/>
    </w:r>
    <w:r>
      <w:instrText xml:space="preserve"> PAGE   \* MERGEFORMAT </w:instrText>
    </w:r>
    <w:r>
      <w:fldChar w:fldCharType="separate"/>
    </w:r>
    <w:r w:rsidR="00583DA5">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58104D" w:rsidRDefault="0058104D">
    <w:pPr>
      <w:pStyle w:val="Footer"/>
      <w:jc w:val="right"/>
    </w:pPr>
    <w:r>
      <w:fldChar w:fldCharType="begin"/>
    </w:r>
    <w:r>
      <w:instrText xml:space="preserve"> PAGE   \* MERGEFORMAT </w:instrText>
    </w:r>
    <w:r>
      <w:fldChar w:fldCharType="separate"/>
    </w:r>
    <w:r w:rsidR="00583D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58104D" w:rsidRDefault="00657B79">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58104D" w:rsidRPr="00070D70" w:rsidRDefault="00657B79"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58104D">
      <w:rPr>
        <w:sz w:val="22"/>
      </w:rPr>
      <w:t>Annual Return for the Year Ended 31 March 2013</w:t>
    </w:r>
  </w:p>
  <w:p w14:paraId="31D5B9F4" w14:textId="77777777" w:rsidR="0058104D" w:rsidRDefault="0058104D" w:rsidP="00CD7245">
    <w:pPr>
      <w:pStyle w:val="Header"/>
      <w:spacing w:after="120"/>
    </w:pPr>
  </w:p>
  <w:p w14:paraId="6F4B8687" w14:textId="77777777" w:rsidR="0058104D" w:rsidRDefault="0058104D" w:rsidP="00CD7245"/>
  <w:p w14:paraId="3F74CE6C"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58104D" w:rsidRPr="00372507" w:rsidRDefault="0058104D"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lang w:eastAsia="en-GB"/>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657B79">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58104D" w:rsidRDefault="0058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3D57"/>
    <w:rsid w:val="0009502C"/>
    <w:rsid w:val="000976E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1F5931"/>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C5DE8"/>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2AAB"/>
    <w:rsid w:val="005837C7"/>
    <w:rsid w:val="00583DA5"/>
    <w:rsid w:val="00587085"/>
    <w:rsid w:val="00587ED1"/>
    <w:rsid w:val="005966D2"/>
    <w:rsid w:val="005B09AA"/>
    <w:rsid w:val="005B4456"/>
    <w:rsid w:val="005B562E"/>
    <w:rsid w:val="005C1852"/>
    <w:rsid w:val="005C6799"/>
    <w:rsid w:val="005C76E7"/>
    <w:rsid w:val="005E12B9"/>
    <w:rsid w:val="005F06A5"/>
    <w:rsid w:val="005F61B2"/>
    <w:rsid w:val="00601427"/>
    <w:rsid w:val="00601E49"/>
    <w:rsid w:val="006028A5"/>
    <w:rsid w:val="00603AD6"/>
    <w:rsid w:val="00607CA0"/>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57B7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26463"/>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BF62EB"/>
    <w:rsid w:val="00BF66E1"/>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4382"/>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099D"/>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C6AD5"/>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docId w15:val="{E0E7BA2B-AB15-4B6C-9EC3-E7DB54E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8.wmf"/><Relationship Id="rId112" Type="http://schemas.openxmlformats.org/officeDocument/2006/relationships/control" Target="activeX/activeX49.xml"/><Relationship Id="rId133" Type="http://schemas.openxmlformats.org/officeDocument/2006/relationships/image" Target="media/image60.wmf"/><Relationship Id="rId138" Type="http://schemas.openxmlformats.org/officeDocument/2006/relationships/control" Target="activeX/activeX62.xml"/><Relationship Id="rId154" Type="http://schemas.openxmlformats.org/officeDocument/2006/relationships/control" Target="activeX/activeX70.xml"/><Relationship Id="rId159" Type="http://schemas.openxmlformats.org/officeDocument/2006/relationships/image" Target="media/image73.wmf"/><Relationship Id="rId175" Type="http://schemas.openxmlformats.org/officeDocument/2006/relationships/image" Target="media/image81.wmf"/><Relationship Id="rId170" Type="http://schemas.openxmlformats.org/officeDocument/2006/relationships/control" Target="activeX/activeX78.xml"/><Relationship Id="rId191" Type="http://schemas.openxmlformats.org/officeDocument/2006/relationships/header" Target="header6.xml"/><Relationship Id="rId16" Type="http://schemas.openxmlformats.org/officeDocument/2006/relationships/image" Target="media/image4.wmf"/><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3.wmf"/><Relationship Id="rId102" Type="http://schemas.openxmlformats.org/officeDocument/2006/relationships/control" Target="activeX/activeX44.xml"/><Relationship Id="rId123" Type="http://schemas.openxmlformats.org/officeDocument/2006/relationships/image" Target="media/image55.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8.wmf"/><Relationship Id="rId5" Type="http://schemas.openxmlformats.org/officeDocument/2006/relationships/styles" Target="styles.xml"/><Relationship Id="rId90" Type="http://schemas.openxmlformats.org/officeDocument/2006/relationships/control" Target="activeX/activeX38.xml"/><Relationship Id="rId95" Type="http://schemas.openxmlformats.org/officeDocument/2006/relationships/image" Target="media/image41.wmf"/><Relationship Id="rId160" Type="http://schemas.openxmlformats.org/officeDocument/2006/relationships/control" Target="activeX/activeX73.xml"/><Relationship Id="rId165" Type="http://schemas.openxmlformats.org/officeDocument/2006/relationships/image" Target="media/image76.wmf"/><Relationship Id="rId181" Type="http://schemas.openxmlformats.org/officeDocument/2006/relationships/image" Target="media/image84.wmf"/><Relationship Id="rId186" Type="http://schemas.openxmlformats.org/officeDocument/2006/relationships/control" Target="activeX/activeX86.xml"/><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3.wmf"/><Relationship Id="rId80" Type="http://schemas.openxmlformats.org/officeDocument/2006/relationships/control" Target="activeX/activeX33.xml"/><Relationship Id="rId85" Type="http://schemas.openxmlformats.org/officeDocument/2006/relationships/image" Target="media/image36.wmf"/><Relationship Id="rId150" Type="http://schemas.openxmlformats.org/officeDocument/2006/relationships/control" Target="activeX/activeX68.xml"/><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control" Target="activeX/activeX81.xml"/><Relationship Id="rId192"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8.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control" Target="activeX/activeX76.xml"/><Relationship Id="rId182" Type="http://schemas.openxmlformats.org/officeDocument/2006/relationships/control" Target="activeX/activeX84.xml"/><Relationship Id="rId187"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control" Target="activeX/activeX50.xml"/><Relationship Id="rId119" Type="http://schemas.openxmlformats.org/officeDocument/2006/relationships/image" Target="media/image53.wmf"/><Relationship Id="rId44"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36.xml"/><Relationship Id="rId130" Type="http://schemas.openxmlformats.org/officeDocument/2006/relationships/control" Target="activeX/activeX58.xml"/><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control" Target="activeX/activeX71.xml"/><Relationship Id="rId177" Type="http://schemas.openxmlformats.org/officeDocument/2006/relationships/image" Target="media/image82.wmf"/><Relationship Id="rId172" Type="http://schemas.openxmlformats.org/officeDocument/2006/relationships/control" Target="activeX/activeX79.xml"/><Relationship Id="rId193" Type="http://schemas.openxmlformats.org/officeDocument/2006/relationships/theme" Target="theme/theme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image" Target="media/image42.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control" Target="activeX/activeX66.xml"/><Relationship Id="rId167" Type="http://schemas.openxmlformats.org/officeDocument/2006/relationships/image" Target="media/image77.wmf"/><Relationship Id="rId188" Type="http://schemas.openxmlformats.org/officeDocument/2006/relationships/control" Target="activeX/activeX87.xml"/><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control" Target="activeX/activeX39.xml"/><Relationship Id="rId162" Type="http://schemas.openxmlformats.org/officeDocument/2006/relationships/control" Target="activeX/activeX74.xml"/><Relationship Id="rId183" Type="http://schemas.openxmlformats.org/officeDocument/2006/relationships/image" Target="media/image85.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footer" Target="footer1.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image" Target="media/image37.wmf"/><Relationship Id="rId110" Type="http://schemas.openxmlformats.org/officeDocument/2006/relationships/control" Target="activeX/activeX48.xml"/><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61.xml"/><Relationship Id="rId157" Type="http://schemas.openxmlformats.org/officeDocument/2006/relationships/image" Target="media/image72.wmf"/><Relationship Id="rId178" Type="http://schemas.openxmlformats.org/officeDocument/2006/relationships/control" Target="activeX/activeX82.xml"/><Relationship Id="rId61" Type="http://schemas.openxmlformats.org/officeDocument/2006/relationships/image" Target="media/image24.wmf"/><Relationship Id="rId82" Type="http://schemas.openxmlformats.org/officeDocument/2006/relationships/control" Target="activeX/activeX34.xml"/><Relationship Id="rId152" Type="http://schemas.openxmlformats.org/officeDocument/2006/relationships/control" Target="activeX/activeX69.xml"/><Relationship Id="rId173" Type="http://schemas.openxmlformats.org/officeDocument/2006/relationships/image" Target="media/image80.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image" Target="media/image32.wmf"/><Relationship Id="rId100" Type="http://schemas.openxmlformats.org/officeDocument/2006/relationships/control" Target="activeX/activeX43.xml"/><Relationship Id="rId105" Type="http://schemas.openxmlformats.org/officeDocument/2006/relationships/image" Target="media/image46.wmf"/><Relationship Id="rId126" Type="http://schemas.openxmlformats.org/officeDocument/2006/relationships/control" Target="activeX/activeX56.xml"/><Relationship Id="rId147" Type="http://schemas.openxmlformats.org/officeDocument/2006/relationships/image" Target="media/image67.wmf"/><Relationship Id="rId168" Type="http://schemas.openxmlformats.org/officeDocument/2006/relationships/control" Target="activeX/activeX77.xm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98" Type="http://schemas.openxmlformats.org/officeDocument/2006/relationships/control" Target="activeX/activeX42.xml"/><Relationship Id="rId121" Type="http://schemas.openxmlformats.org/officeDocument/2006/relationships/image" Target="media/image54.wmf"/><Relationship Id="rId142" Type="http://schemas.openxmlformats.org/officeDocument/2006/relationships/control" Target="activeX/activeX64.xml"/><Relationship Id="rId163" Type="http://schemas.openxmlformats.org/officeDocument/2006/relationships/image" Target="media/image75.wmf"/><Relationship Id="rId184" Type="http://schemas.openxmlformats.org/officeDocument/2006/relationships/control" Target="activeX/activeX85.xml"/><Relationship Id="rId189"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control" Target="activeX/activeX51.xml"/><Relationship Id="rId137" Type="http://schemas.openxmlformats.org/officeDocument/2006/relationships/image" Target="media/image62.wmf"/><Relationship Id="rId158" Type="http://schemas.openxmlformats.org/officeDocument/2006/relationships/control" Target="activeX/activeX72.xml"/><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88" Type="http://schemas.openxmlformats.org/officeDocument/2006/relationships/control" Target="activeX/activeX37.xml"/><Relationship Id="rId111" Type="http://schemas.openxmlformats.org/officeDocument/2006/relationships/image" Target="media/image49.wmf"/><Relationship Id="rId132" Type="http://schemas.openxmlformats.org/officeDocument/2006/relationships/control" Target="activeX/activeX59.xml"/><Relationship Id="rId153" Type="http://schemas.openxmlformats.org/officeDocument/2006/relationships/image" Target="media/image70.wmf"/><Relationship Id="rId174" Type="http://schemas.openxmlformats.org/officeDocument/2006/relationships/control" Target="activeX/activeX80.xml"/><Relationship Id="rId179" Type="http://schemas.openxmlformats.org/officeDocument/2006/relationships/image" Target="media/image83.wmf"/><Relationship Id="rId190" Type="http://schemas.openxmlformats.org/officeDocument/2006/relationships/header" Target="header5.xml"/><Relationship Id="rId15" Type="http://schemas.openxmlformats.org/officeDocument/2006/relationships/control" Target="activeX/activeX3.xml"/><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control" Target="activeX/activeX46.xml"/><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78"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54.xml"/><Relationship Id="rId143" Type="http://schemas.openxmlformats.org/officeDocument/2006/relationships/image" Target="media/image65.wmf"/><Relationship Id="rId148" Type="http://schemas.openxmlformats.org/officeDocument/2006/relationships/control" Target="activeX/activeX67.xml"/><Relationship Id="rId164" Type="http://schemas.openxmlformats.org/officeDocument/2006/relationships/control" Target="activeX/activeX75.xml"/><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control" Target="activeX/activeX83.xml"/><Relationship Id="rId2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6512-9D61-4817-BD56-306517B4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microsoft.com/office/2006/documentManagement/types"/>
    <ds:schemaRef ds:uri="http://schemas.openxmlformats.org/package/2006/metadata/core-properties"/>
    <ds:schemaRef ds:uri="4530b401-02f1-4e72-a7f4-254a04188f7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5</TotalTime>
  <Pages>8</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25759</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Perfect</dc:creator>
  <cp:keywords>Interim; ad hoc</cp:keywords>
  <cp:lastModifiedBy>Gerald Thomas</cp:lastModifiedBy>
  <cp:revision>3</cp:revision>
  <cp:lastPrinted>2020-03-03T09:39:00Z</cp:lastPrinted>
  <dcterms:created xsi:type="dcterms:W3CDTF">2021-07-05T18:54:00Z</dcterms:created>
  <dcterms:modified xsi:type="dcterms:W3CDTF">2021-09-30T17:25:00Z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